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54B" w14:textId="77777777" w:rsidR="00FE576D" w:rsidRPr="00435446" w:rsidRDefault="00C4078B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B2CE61F01F52479D96697A3F8CBE205C"/>
          </w:placeholder>
          <w:temporary/>
          <w:showingPlcHdr/>
          <w15:appearance w15:val="hidden"/>
        </w:sdtPr>
        <w:sdtEndPr/>
        <w:sdtContent>
          <w:r w:rsidRPr="00435446">
            <w:t>Minutes</w:t>
          </w:r>
        </w:sdtContent>
      </w:sdt>
    </w:p>
    <w:p w14:paraId="4670FF76" w14:textId="77777777" w:rsidR="00FE576D" w:rsidRDefault="00C4078B">
      <w:pPr>
        <w:pStyle w:val="Subtitle"/>
      </w:pPr>
      <w:r>
        <w:t>Westside PTO meeting</w:t>
      </w:r>
    </w:p>
    <w:p w14:paraId="78053D50" w14:textId="628070B2" w:rsidR="00FE576D" w:rsidRDefault="00C43788" w:rsidP="00774146">
      <w:pPr>
        <w:pStyle w:val="Date"/>
      </w:pPr>
      <w:r>
        <w:rPr>
          <w:rStyle w:val="IntenseEmphasis"/>
        </w:rPr>
        <w:t>1/</w:t>
      </w:r>
      <w:r w:rsidR="00C2338D">
        <w:rPr>
          <w:rStyle w:val="IntenseEmphasis"/>
        </w:rPr>
        <w:t>18</w:t>
      </w:r>
      <w:r>
        <w:rPr>
          <w:rStyle w:val="IntenseEmphasis"/>
        </w:rPr>
        <w:t xml:space="preserve"> </w:t>
      </w:r>
      <w:r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1758236A7DFC45CFAF89B3A1E87A7B08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Pr="00AB3E35">
            <w:rPr>
              <w:rStyle w:val="IntenseEmphasis"/>
            </w:rPr>
            <w:t>Meeting called to order by</w:t>
          </w:r>
        </w:sdtContent>
      </w:sdt>
      <w:r>
        <w:t xml:space="preserve"> Amber Sprangers, President</w:t>
      </w:r>
    </w:p>
    <w:sdt>
      <w:sdtPr>
        <w:alias w:val="In attendance:"/>
        <w:tag w:val="In attendance:"/>
        <w:id w:val="-34966697"/>
        <w:placeholder>
          <w:docPart w:val="CB06FF567C2940BF8EFB3F0A20D202CE"/>
        </w:placeholder>
        <w:temporary/>
        <w:showingPlcHdr/>
        <w15:appearance w15:val="hidden"/>
      </w:sdtPr>
      <w:sdtEndPr/>
      <w:sdtContent>
        <w:p w14:paraId="7C0E1208" w14:textId="77777777" w:rsidR="00FE576D" w:rsidRDefault="00C4078B">
          <w:pPr>
            <w:pStyle w:val="Heading1"/>
          </w:pPr>
          <w:r>
            <w:t>In Attendance</w:t>
          </w:r>
        </w:p>
      </w:sdtContent>
    </w:sdt>
    <w:p w14:paraId="1B5D4AFA" w14:textId="070F2654" w:rsidR="00391AF6" w:rsidRDefault="00C4078B" w:rsidP="00391AF6">
      <w:r>
        <w:t xml:space="preserve">Amber Sprangers, Melissa Spoehr, Shelby Schweitzer, Jonathan Peterson, </w:t>
      </w:r>
      <w:r w:rsidR="00311AB5">
        <w:t xml:space="preserve">Lissa </w:t>
      </w:r>
      <w:proofErr w:type="spellStart"/>
      <w:r w:rsidR="00311AB5">
        <w:t>Siebers</w:t>
      </w:r>
      <w:proofErr w:type="spellEnd"/>
    </w:p>
    <w:p w14:paraId="36AAD7FF" w14:textId="029182D3" w:rsidR="001B039B" w:rsidRDefault="001B039B" w:rsidP="00391AF6"/>
    <w:p w14:paraId="507F638C" w14:textId="47D8D6DF" w:rsidR="001B039B" w:rsidRDefault="001B039B" w:rsidP="0038015E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>Principal’s Report</w:t>
      </w:r>
    </w:p>
    <w:p w14:paraId="23548A42" w14:textId="01E029AA" w:rsidR="001B039B" w:rsidRDefault="00816222" w:rsidP="00816222">
      <w:pPr>
        <w:pStyle w:val="ListParagraph"/>
        <w:numPr>
          <w:ilvl w:val="0"/>
          <w:numId w:val="25"/>
        </w:numPr>
      </w:pPr>
      <w:r>
        <w:t xml:space="preserve">Maps and Pals testing is this </w:t>
      </w:r>
      <w:proofErr w:type="gramStart"/>
      <w:r>
        <w:t>month</w:t>
      </w:r>
      <w:proofErr w:type="gramEnd"/>
    </w:p>
    <w:p w14:paraId="0FAAFF81" w14:textId="124DB581" w:rsidR="007E339B" w:rsidRDefault="007E339B" w:rsidP="007E339B">
      <w:pPr>
        <w:pStyle w:val="ListParagraph"/>
        <w:numPr>
          <w:ilvl w:val="1"/>
          <w:numId w:val="25"/>
        </w:numPr>
      </w:pPr>
      <w:r>
        <w:t xml:space="preserve">These tests are not about the score the kids get but about growth. </w:t>
      </w:r>
    </w:p>
    <w:p w14:paraId="073475A2" w14:textId="4EEF5266" w:rsidR="001B039B" w:rsidRDefault="007E339B" w:rsidP="00391AF6">
      <w:pPr>
        <w:pStyle w:val="ListParagraph"/>
        <w:numPr>
          <w:ilvl w:val="1"/>
          <w:numId w:val="25"/>
        </w:numPr>
      </w:pPr>
      <w:r>
        <w:t>Th</w:t>
      </w:r>
      <w:r w:rsidR="00530822">
        <w:t xml:space="preserve">ey are learning how to understand their bodies and </w:t>
      </w:r>
      <w:proofErr w:type="gramStart"/>
      <w:r w:rsidR="00530822">
        <w:t>emotions</w:t>
      </w:r>
      <w:proofErr w:type="gramEnd"/>
      <w:r w:rsidR="00530822">
        <w:t xml:space="preserve"> </w:t>
      </w:r>
    </w:p>
    <w:p w14:paraId="6661FFF5" w14:textId="341AD7CA" w:rsidR="001B5D47" w:rsidRPr="001B5D47" w:rsidRDefault="00470EAF" w:rsidP="00F77964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Meeting </w:t>
      </w:r>
      <w:r w:rsidR="001B039B">
        <w:t xml:space="preserve">Minutes </w:t>
      </w:r>
    </w:p>
    <w:p w14:paraId="58A53D48" w14:textId="18FA74F9" w:rsidR="001B5D47" w:rsidRPr="001B5D47" w:rsidRDefault="00F77964" w:rsidP="001B5D47">
      <w:pPr>
        <w:spacing w:before="0" w:after="0"/>
        <w:divId w:val="684477069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Fun Run</w:t>
      </w:r>
    </w:p>
    <w:p w14:paraId="562CE6D8" w14:textId="2BE181B4" w:rsidR="001B5D47" w:rsidRDefault="00662EA2" w:rsidP="00F77964">
      <w:pPr>
        <w:pStyle w:val="ListParagraph"/>
        <w:numPr>
          <w:ilvl w:val="0"/>
          <w:numId w:val="25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 xml:space="preserve">Recommendations for using a fundraising website: </w:t>
      </w:r>
      <w:r w:rsidR="001B5D47" w:rsidRPr="00F77964">
        <w:rPr>
          <w:szCs w:val="22"/>
          <w:lang w:eastAsia="en-US"/>
        </w:rPr>
        <w:t>99 pledges.</w:t>
      </w:r>
    </w:p>
    <w:p w14:paraId="05399A5B" w14:textId="22D4CF0D" w:rsidR="00133DAF" w:rsidRPr="00F77964" w:rsidRDefault="00133DAF" w:rsidP="00F77964">
      <w:pPr>
        <w:pStyle w:val="ListParagraph"/>
        <w:numPr>
          <w:ilvl w:val="0"/>
          <w:numId w:val="25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>Date: May</w:t>
      </w:r>
    </w:p>
    <w:p w14:paraId="644DE6F3" w14:textId="77777777" w:rsidR="00D54F5F" w:rsidRDefault="001B5D47" w:rsidP="00662EA2">
      <w:pPr>
        <w:pStyle w:val="ListParagraph"/>
        <w:numPr>
          <w:ilvl w:val="0"/>
          <w:numId w:val="25"/>
        </w:numPr>
        <w:spacing w:before="0" w:after="0"/>
        <w:divId w:val="684477069"/>
        <w:rPr>
          <w:szCs w:val="22"/>
          <w:lang w:eastAsia="en-US"/>
        </w:rPr>
      </w:pPr>
      <w:r w:rsidRPr="00662EA2">
        <w:rPr>
          <w:szCs w:val="22"/>
          <w:lang w:eastAsia="en-US"/>
        </w:rPr>
        <w:t xml:space="preserve">Pledge flat amount or per lap. </w:t>
      </w:r>
    </w:p>
    <w:p w14:paraId="13A0D7B2" w14:textId="6443BD37" w:rsidR="001B5D47" w:rsidRDefault="00D54F5F" w:rsidP="00662EA2">
      <w:pPr>
        <w:pStyle w:val="ListParagraph"/>
        <w:numPr>
          <w:ilvl w:val="0"/>
          <w:numId w:val="25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>Location:</w:t>
      </w:r>
      <w:r w:rsidR="001B5D47" w:rsidRPr="00662EA2">
        <w:rPr>
          <w:szCs w:val="22"/>
          <w:lang w:eastAsia="en-US"/>
        </w:rPr>
        <w:t xml:space="preserve"> </w:t>
      </w:r>
      <w:proofErr w:type="spellStart"/>
      <w:r w:rsidR="00E669B8">
        <w:rPr>
          <w:szCs w:val="22"/>
          <w:lang w:eastAsia="en-US"/>
        </w:rPr>
        <w:t>Verhagen</w:t>
      </w:r>
      <w:proofErr w:type="spellEnd"/>
      <w:r w:rsidR="001B5D47" w:rsidRPr="00662EA2">
        <w:rPr>
          <w:szCs w:val="22"/>
          <w:lang w:eastAsia="en-US"/>
        </w:rPr>
        <w:t xml:space="preserve"> park. </w:t>
      </w:r>
    </w:p>
    <w:p w14:paraId="15BEDD98" w14:textId="518E2C8F" w:rsidR="00E669B8" w:rsidRDefault="00E669B8" w:rsidP="00E669B8">
      <w:pPr>
        <w:pStyle w:val="ListParagraph"/>
        <w:numPr>
          <w:ilvl w:val="1"/>
          <w:numId w:val="25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 xml:space="preserve">Do we need to reserve </w:t>
      </w:r>
      <w:proofErr w:type="gramStart"/>
      <w:r>
        <w:rPr>
          <w:szCs w:val="22"/>
          <w:lang w:eastAsia="en-US"/>
        </w:rPr>
        <w:t>this</w:t>
      </w:r>
      <w:proofErr w:type="gramEnd"/>
      <w:r>
        <w:rPr>
          <w:szCs w:val="22"/>
          <w:lang w:eastAsia="en-US"/>
        </w:rPr>
        <w:t xml:space="preserve"> so we don’t interfere with pickle ball?</w:t>
      </w:r>
    </w:p>
    <w:p w14:paraId="31832BCD" w14:textId="7193A9E5" w:rsidR="001B5D47" w:rsidRPr="004134B6" w:rsidRDefault="00A76600" w:rsidP="004134B6">
      <w:pPr>
        <w:pStyle w:val="ListParagraph"/>
        <w:numPr>
          <w:ilvl w:val="0"/>
          <w:numId w:val="25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>Agreement that we should give participants a T</w:t>
      </w:r>
      <w:r w:rsidR="0051363C">
        <w:rPr>
          <w:szCs w:val="22"/>
          <w:lang w:eastAsia="en-US"/>
        </w:rPr>
        <w:t xml:space="preserve">-Shirt and </w:t>
      </w:r>
      <w:r w:rsidR="001C699F">
        <w:rPr>
          <w:szCs w:val="22"/>
          <w:lang w:eastAsia="en-US"/>
        </w:rPr>
        <w:t xml:space="preserve">possibly </w:t>
      </w:r>
      <w:r w:rsidR="0051363C">
        <w:rPr>
          <w:szCs w:val="22"/>
          <w:lang w:eastAsia="en-US"/>
        </w:rPr>
        <w:t>host a competition at school for the design</w:t>
      </w:r>
      <w:r w:rsidR="004134B6">
        <w:rPr>
          <w:szCs w:val="22"/>
          <w:lang w:eastAsia="en-US"/>
        </w:rPr>
        <w:t>.</w:t>
      </w:r>
    </w:p>
    <w:p w14:paraId="10343284" w14:textId="77777777" w:rsidR="001B5D47" w:rsidRPr="001B5D47" w:rsidRDefault="001B5D47" w:rsidP="001B5D47">
      <w:pPr>
        <w:spacing w:before="0" w:after="0"/>
        <w:divId w:val="684477069"/>
        <w:rPr>
          <w:szCs w:val="22"/>
          <w:lang w:eastAsia="en-US"/>
        </w:rPr>
      </w:pPr>
    </w:p>
    <w:p w14:paraId="3D8299AA" w14:textId="28130049" w:rsidR="001B5D47" w:rsidRPr="001B5D47" w:rsidRDefault="001B5D47" w:rsidP="001B5D47">
      <w:pPr>
        <w:spacing w:before="0" w:after="0"/>
        <w:divId w:val="684477069"/>
        <w:rPr>
          <w:b/>
          <w:bCs/>
          <w:szCs w:val="22"/>
          <w:lang w:eastAsia="en-US"/>
        </w:rPr>
      </w:pPr>
      <w:r w:rsidRPr="001B5D47">
        <w:rPr>
          <w:b/>
          <w:bCs/>
          <w:szCs w:val="22"/>
          <w:lang w:eastAsia="en-US"/>
        </w:rPr>
        <w:t>Fancy danc</w:t>
      </w:r>
      <w:r w:rsidR="009620B3">
        <w:rPr>
          <w:b/>
          <w:bCs/>
          <w:szCs w:val="22"/>
          <w:lang w:eastAsia="en-US"/>
        </w:rPr>
        <w:t>e</w:t>
      </w:r>
    </w:p>
    <w:p w14:paraId="564DF2F0" w14:textId="71E73F48" w:rsidR="001B5D47" w:rsidRPr="00B82111" w:rsidRDefault="001B5D47" w:rsidP="00B82111">
      <w:pPr>
        <w:pStyle w:val="ListParagraph"/>
        <w:numPr>
          <w:ilvl w:val="0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82111">
        <w:rPr>
          <w:szCs w:val="22"/>
          <w:lang w:eastAsia="en-US"/>
        </w:rPr>
        <w:t>Candy</w:t>
      </w:r>
      <w:r w:rsidR="00B82111">
        <w:rPr>
          <w:szCs w:val="22"/>
          <w:lang w:eastAsia="en-US"/>
        </w:rPr>
        <w:t>/snacks -</w:t>
      </w:r>
      <w:r w:rsidRPr="00B82111">
        <w:rPr>
          <w:szCs w:val="22"/>
          <w:lang w:eastAsia="en-US"/>
        </w:rPr>
        <w:t xml:space="preserve"> Can Toni order </w:t>
      </w:r>
      <w:r w:rsidR="00B82111">
        <w:rPr>
          <w:szCs w:val="22"/>
          <w:lang w:eastAsia="en-US"/>
        </w:rPr>
        <w:t xml:space="preserve">from </w:t>
      </w:r>
      <w:r w:rsidR="001D7F54">
        <w:rPr>
          <w:szCs w:val="22"/>
          <w:lang w:eastAsia="en-US"/>
        </w:rPr>
        <w:t>Sam’s</w:t>
      </w:r>
      <w:r w:rsidR="00B82111">
        <w:rPr>
          <w:szCs w:val="22"/>
          <w:lang w:eastAsia="en-US"/>
        </w:rPr>
        <w:t>?</w:t>
      </w:r>
    </w:p>
    <w:p w14:paraId="16D536EB" w14:textId="468ADF4E" w:rsidR="001B5D47" w:rsidRDefault="001B5D47" w:rsidP="00C76EB8">
      <w:pPr>
        <w:pStyle w:val="ListParagraph"/>
        <w:numPr>
          <w:ilvl w:val="0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C76EB8">
        <w:rPr>
          <w:szCs w:val="22"/>
          <w:lang w:eastAsia="en-US"/>
        </w:rPr>
        <w:t>Volunteer</w:t>
      </w:r>
      <w:r w:rsidR="009620B3" w:rsidRPr="00C76EB8">
        <w:rPr>
          <w:szCs w:val="22"/>
          <w:lang w:eastAsia="en-US"/>
        </w:rPr>
        <w:t xml:space="preserve">s </w:t>
      </w:r>
      <w:proofErr w:type="gramStart"/>
      <w:r w:rsidR="009620B3" w:rsidRPr="00C76EB8">
        <w:rPr>
          <w:szCs w:val="22"/>
          <w:lang w:eastAsia="en-US"/>
        </w:rPr>
        <w:t>needed</w:t>
      </w:r>
      <w:proofErr w:type="gramEnd"/>
    </w:p>
    <w:p w14:paraId="6D1583F3" w14:textId="77777777" w:rsidR="00B45369" w:rsidRDefault="00C76EB8" w:rsidP="00B45369">
      <w:pPr>
        <w:pStyle w:val="ListParagraph"/>
        <w:numPr>
          <w:ilvl w:val="0"/>
          <w:numId w:val="26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 xml:space="preserve">Pricing </w:t>
      </w:r>
    </w:p>
    <w:p w14:paraId="1B9EC0E6" w14:textId="77777777" w:rsidR="00B45369" w:rsidRDefault="001B5D47" w:rsidP="00B45369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45369">
        <w:rPr>
          <w:szCs w:val="22"/>
          <w:lang w:eastAsia="en-US"/>
        </w:rPr>
        <w:t xml:space="preserve">2 per slice </w:t>
      </w:r>
    </w:p>
    <w:p w14:paraId="602C7190" w14:textId="77777777" w:rsidR="00B45369" w:rsidRDefault="001B5D47" w:rsidP="00B45369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45369">
        <w:rPr>
          <w:szCs w:val="22"/>
          <w:lang w:eastAsia="en-US"/>
        </w:rPr>
        <w:t>1.50 per can of soda</w:t>
      </w:r>
    </w:p>
    <w:p w14:paraId="3FC1D204" w14:textId="77777777" w:rsidR="00B45369" w:rsidRDefault="001B5D47" w:rsidP="00B45369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45369">
        <w:rPr>
          <w:szCs w:val="22"/>
          <w:lang w:eastAsia="en-US"/>
        </w:rPr>
        <w:t>1 wate</w:t>
      </w:r>
      <w:r w:rsidR="00F07D21" w:rsidRPr="00B45369">
        <w:rPr>
          <w:szCs w:val="22"/>
          <w:lang w:eastAsia="en-US"/>
        </w:rPr>
        <w:t>r</w:t>
      </w:r>
    </w:p>
    <w:p w14:paraId="12A93A38" w14:textId="77777777" w:rsidR="00B45369" w:rsidRDefault="001B5D47" w:rsidP="00B45369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45369">
        <w:rPr>
          <w:szCs w:val="22"/>
          <w:lang w:eastAsia="en-US"/>
        </w:rPr>
        <w:t>1 per candy bar</w:t>
      </w:r>
    </w:p>
    <w:p w14:paraId="3D0EB06C" w14:textId="012B3E47" w:rsidR="001B5D47" w:rsidRDefault="001B5D47" w:rsidP="00B45369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B45369">
        <w:rPr>
          <w:szCs w:val="22"/>
          <w:lang w:eastAsia="en-US"/>
        </w:rPr>
        <w:t xml:space="preserve">2 per foam light </w:t>
      </w:r>
      <w:proofErr w:type="gramStart"/>
      <w:r w:rsidRPr="00B45369">
        <w:rPr>
          <w:szCs w:val="22"/>
          <w:lang w:eastAsia="en-US"/>
        </w:rPr>
        <w:t>up</w:t>
      </w:r>
      <w:proofErr w:type="gramEnd"/>
    </w:p>
    <w:p w14:paraId="7792E49E" w14:textId="5AA3C379" w:rsidR="001B5D47" w:rsidRPr="000774EC" w:rsidRDefault="00B45369" w:rsidP="001B5D47">
      <w:pPr>
        <w:pStyle w:val="ListParagraph"/>
        <w:numPr>
          <w:ilvl w:val="0"/>
          <w:numId w:val="26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>Location</w:t>
      </w:r>
    </w:p>
    <w:p w14:paraId="30BE572C" w14:textId="77777777" w:rsidR="0030376A" w:rsidRDefault="001B5D47" w:rsidP="0030376A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0774EC">
        <w:rPr>
          <w:szCs w:val="22"/>
          <w:lang w:eastAsia="en-US"/>
        </w:rPr>
        <w:t>Big and small gym</w:t>
      </w:r>
    </w:p>
    <w:p w14:paraId="41A348C9" w14:textId="77777777" w:rsidR="0030376A" w:rsidRDefault="001B5D47" w:rsidP="001B5D47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30376A">
        <w:rPr>
          <w:szCs w:val="22"/>
          <w:lang w:eastAsia="en-US"/>
        </w:rPr>
        <w:t xml:space="preserve">Small gym for food and light  </w:t>
      </w:r>
    </w:p>
    <w:p w14:paraId="3866CEB9" w14:textId="49E6446F" w:rsidR="001B5D47" w:rsidRPr="001D7F54" w:rsidRDefault="001B5D47" w:rsidP="001B5D47">
      <w:pPr>
        <w:pStyle w:val="ListParagraph"/>
        <w:numPr>
          <w:ilvl w:val="1"/>
          <w:numId w:val="26"/>
        </w:numPr>
        <w:spacing w:before="0" w:after="0"/>
        <w:divId w:val="684477069"/>
        <w:rPr>
          <w:szCs w:val="22"/>
          <w:lang w:eastAsia="en-US"/>
        </w:rPr>
      </w:pPr>
      <w:r w:rsidRPr="0030376A">
        <w:rPr>
          <w:szCs w:val="22"/>
          <w:lang w:eastAsia="en-US"/>
        </w:rPr>
        <w:t>Dance in big gym</w:t>
      </w:r>
    </w:p>
    <w:p w14:paraId="5B156C6B" w14:textId="070CB07A" w:rsidR="001B5D47" w:rsidRPr="0030376A" w:rsidRDefault="001B5D47" w:rsidP="0030376A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r w:rsidRPr="0030376A">
        <w:rPr>
          <w:szCs w:val="22"/>
          <w:lang w:eastAsia="en-US"/>
        </w:rPr>
        <w:t xml:space="preserve">Need </w:t>
      </w:r>
      <w:r w:rsidR="0030376A">
        <w:rPr>
          <w:szCs w:val="22"/>
          <w:lang w:eastAsia="en-US"/>
        </w:rPr>
        <w:t>DJ name</w:t>
      </w:r>
      <w:r w:rsidRPr="0030376A">
        <w:rPr>
          <w:szCs w:val="22"/>
          <w:lang w:eastAsia="en-US"/>
        </w:rPr>
        <w:t xml:space="preserve"> from Jonathan. </w:t>
      </w:r>
    </w:p>
    <w:p w14:paraId="5FED1D36" w14:textId="48E9AF6D" w:rsidR="001B5D47" w:rsidRDefault="001B5D47" w:rsidP="001B5D47">
      <w:pPr>
        <w:spacing w:before="0" w:after="0"/>
        <w:divId w:val="684477069"/>
        <w:rPr>
          <w:szCs w:val="22"/>
          <w:lang w:eastAsia="en-US"/>
        </w:rPr>
      </w:pPr>
    </w:p>
    <w:p w14:paraId="47FBBE8A" w14:textId="1FC99B16" w:rsidR="004134B6" w:rsidRDefault="004134B6" w:rsidP="001B5D47">
      <w:pPr>
        <w:spacing w:before="0" w:after="0"/>
        <w:divId w:val="684477069"/>
        <w:rPr>
          <w:szCs w:val="22"/>
          <w:lang w:eastAsia="en-US"/>
        </w:rPr>
      </w:pPr>
    </w:p>
    <w:p w14:paraId="144F6480" w14:textId="44CF3D3E" w:rsidR="004134B6" w:rsidRDefault="004134B6" w:rsidP="001B5D47">
      <w:pPr>
        <w:spacing w:before="0" w:after="0"/>
        <w:divId w:val="684477069"/>
        <w:rPr>
          <w:szCs w:val="22"/>
          <w:lang w:eastAsia="en-US"/>
        </w:rPr>
      </w:pPr>
    </w:p>
    <w:p w14:paraId="5D6D5CF2" w14:textId="77777777" w:rsidR="004134B6" w:rsidRDefault="004134B6" w:rsidP="001B5D47">
      <w:pPr>
        <w:spacing w:before="0" w:after="0"/>
        <w:divId w:val="684477069"/>
        <w:rPr>
          <w:szCs w:val="22"/>
          <w:lang w:eastAsia="en-US"/>
        </w:rPr>
      </w:pPr>
    </w:p>
    <w:p w14:paraId="0F7F1CC6" w14:textId="77777777" w:rsidR="005E32C6" w:rsidRPr="001B5D47" w:rsidRDefault="005E32C6" w:rsidP="001B5D47">
      <w:pPr>
        <w:spacing w:before="0" w:after="0"/>
        <w:divId w:val="684477069"/>
        <w:rPr>
          <w:szCs w:val="22"/>
          <w:lang w:eastAsia="en-US"/>
        </w:rPr>
      </w:pPr>
    </w:p>
    <w:p w14:paraId="42F700EA" w14:textId="77777777" w:rsidR="0030376A" w:rsidRDefault="001B5D47" w:rsidP="001B5D47">
      <w:pPr>
        <w:spacing w:before="0" w:after="0"/>
        <w:divId w:val="684477069"/>
        <w:rPr>
          <w:szCs w:val="22"/>
          <w:lang w:eastAsia="en-US"/>
        </w:rPr>
      </w:pPr>
      <w:r w:rsidRPr="001B5D47">
        <w:rPr>
          <w:b/>
          <w:bCs/>
          <w:szCs w:val="22"/>
          <w:lang w:eastAsia="en-US"/>
        </w:rPr>
        <w:lastRenderedPageBreak/>
        <w:t>Bingo</w:t>
      </w:r>
      <w:r w:rsidRPr="001B5D47">
        <w:rPr>
          <w:szCs w:val="22"/>
          <w:lang w:eastAsia="en-US"/>
        </w:rPr>
        <w:t xml:space="preserve"> </w:t>
      </w:r>
    </w:p>
    <w:p w14:paraId="10F7C1F6" w14:textId="77777777" w:rsidR="001B5D47" w:rsidRPr="001B5D47" w:rsidRDefault="001B5D47" w:rsidP="001B5D47">
      <w:pPr>
        <w:spacing w:before="0" w:after="0"/>
        <w:divId w:val="684477069"/>
        <w:rPr>
          <w:szCs w:val="22"/>
          <w:lang w:eastAsia="en-US"/>
        </w:rPr>
      </w:pPr>
      <w:r w:rsidRPr="001B5D47">
        <w:rPr>
          <w:szCs w:val="22"/>
          <w:lang w:eastAsia="en-US"/>
        </w:rPr>
        <w:t xml:space="preserve">Sent out donation </w:t>
      </w:r>
      <w:proofErr w:type="gramStart"/>
      <w:r w:rsidRPr="001B5D47">
        <w:rPr>
          <w:szCs w:val="22"/>
          <w:lang w:eastAsia="en-US"/>
        </w:rPr>
        <w:t>request</w:t>
      </w:r>
      <w:proofErr w:type="gramEnd"/>
      <w:r w:rsidRPr="001B5D47">
        <w:rPr>
          <w:szCs w:val="22"/>
          <w:lang w:eastAsia="en-US"/>
        </w:rPr>
        <w:t xml:space="preserve"> for 100 businesses. Jessica is going to call in a week. Key club members have helped in the past. Jonathan will get info for key club. </w:t>
      </w:r>
    </w:p>
    <w:p w14:paraId="0BD8C11A" w14:textId="77777777" w:rsidR="001B5D47" w:rsidRPr="001B5D47" w:rsidRDefault="001B5D47" w:rsidP="001B5D47">
      <w:pPr>
        <w:spacing w:before="0" w:after="0"/>
        <w:divId w:val="684477069"/>
        <w:rPr>
          <w:szCs w:val="22"/>
          <w:lang w:eastAsia="en-US"/>
        </w:rPr>
      </w:pPr>
      <w:r w:rsidRPr="001B5D47">
        <w:rPr>
          <w:szCs w:val="22"/>
          <w:lang w:eastAsia="en-US"/>
        </w:rPr>
        <w:t xml:space="preserve">No date yet for bingo. Can we </w:t>
      </w:r>
      <w:proofErr w:type="gramStart"/>
      <w:r w:rsidRPr="001B5D47">
        <w:rPr>
          <w:szCs w:val="22"/>
          <w:lang w:eastAsia="en-US"/>
        </w:rPr>
        <w:t>do</w:t>
      </w:r>
      <w:proofErr w:type="gramEnd"/>
      <w:r w:rsidRPr="001B5D47">
        <w:rPr>
          <w:szCs w:val="22"/>
          <w:lang w:eastAsia="en-US"/>
        </w:rPr>
        <w:t xml:space="preserve"> in April? April 28. </w:t>
      </w:r>
    </w:p>
    <w:p w14:paraId="11DDE4EF" w14:textId="5485BAFD" w:rsidR="001B5D47" w:rsidRDefault="001B5D47" w:rsidP="001B5D47">
      <w:pPr>
        <w:spacing w:before="0" w:after="0"/>
        <w:divId w:val="684477069"/>
        <w:rPr>
          <w:szCs w:val="22"/>
          <w:lang w:eastAsia="en-US"/>
        </w:rPr>
      </w:pPr>
    </w:p>
    <w:p w14:paraId="2963535A" w14:textId="28A54DF3" w:rsidR="00A47FE5" w:rsidRPr="001B5D47" w:rsidRDefault="00A47FE5" w:rsidP="001B5D47">
      <w:pPr>
        <w:spacing w:before="0" w:after="0"/>
        <w:divId w:val="684477069"/>
        <w:rPr>
          <w:b/>
          <w:bCs/>
          <w:szCs w:val="22"/>
          <w:lang w:eastAsia="en-US"/>
        </w:rPr>
      </w:pPr>
      <w:r w:rsidRPr="00A47FE5">
        <w:rPr>
          <w:b/>
          <w:bCs/>
          <w:szCs w:val="22"/>
          <w:lang w:eastAsia="en-US"/>
        </w:rPr>
        <w:t xml:space="preserve">Miscellaneous </w:t>
      </w:r>
    </w:p>
    <w:p w14:paraId="5E8284E5" w14:textId="77777777" w:rsidR="00A47FE5" w:rsidRDefault="001B5D47" w:rsidP="00A47FE5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r w:rsidRPr="00A47FE5">
        <w:rPr>
          <w:szCs w:val="22"/>
          <w:lang w:eastAsia="en-US"/>
        </w:rPr>
        <w:t xml:space="preserve">Updates to Facebook are </w:t>
      </w:r>
      <w:proofErr w:type="gramStart"/>
      <w:r w:rsidRPr="00A47FE5">
        <w:rPr>
          <w:szCs w:val="22"/>
          <w:lang w:eastAsia="en-US"/>
        </w:rPr>
        <w:t>needed</w:t>
      </w:r>
      <w:proofErr w:type="gramEnd"/>
      <w:r w:rsidRPr="00A47FE5">
        <w:rPr>
          <w:szCs w:val="22"/>
          <w:lang w:eastAsia="en-US"/>
        </w:rPr>
        <w:t xml:space="preserve"> </w:t>
      </w:r>
    </w:p>
    <w:p w14:paraId="62486A08" w14:textId="0DBBBF5A" w:rsidR="001B5D47" w:rsidRPr="00E94CC7" w:rsidRDefault="001B5D47" w:rsidP="001B5D47">
      <w:pPr>
        <w:pStyle w:val="ListParagraph"/>
        <w:numPr>
          <w:ilvl w:val="1"/>
          <w:numId w:val="29"/>
        </w:numPr>
        <w:spacing w:before="0" w:after="0"/>
        <w:divId w:val="684477069"/>
        <w:rPr>
          <w:szCs w:val="22"/>
          <w:lang w:eastAsia="en-US"/>
        </w:rPr>
      </w:pPr>
      <w:r w:rsidRPr="00A47FE5">
        <w:rPr>
          <w:szCs w:val="22"/>
          <w:lang w:eastAsia="en-US"/>
        </w:rPr>
        <w:t>How can we attract</w:t>
      </w:r>
      <w:r w:rsidR="00A47FE5" w:rsidRPr="00A47FE5">
        <w:rPr>
          <w:szCs w:val="22"/>
          <w:lang w:eastAsia="en-US"/>
        </w:rPr>
        <w:t xml:space="preserve"> </w:t>
      </w:r>
      <w:proofErr w:type="gramStart"/>
      <w:r w:rsidR="00A47FE5" w:rsidRPr="00A47FE5">
        <w:rPr>
          <w:szCs w:val="22"/>
          <w:lang w:eastAsia="en-US"/>
        </w:rPr>
        <w:t>followers</w:t>
      </w:r>
      <w:proofErr w:type="gramEnd"/>
    </w:p>
    <w:p w14:paraId="1F3DC4EA" w14:textId="77777777" w:rsidR="00E94CC7" w:rsidRDefault="001B5D47" w:rsidP="001B5D47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r w:rsidRPr="00E94CC7">
        <w:rPr>
          <w:szCs w:val="22"/>
          <w:lang w:eastAsia="en-US"/>
        </w:rPr>
        <w:t>Not doing Eaton pizza</w:t>
      </w:r>
      <w:r w:rsidR="00E94CC7">
        <w:rPr>
          <w:szCs w:val="22"/>
          <w:lang w:eastAsia="en-US"/>
        </w:rPr>
        <w:t xml:space="preserve"> fundraiser</w:t>
      </w:r>
      <w:r w:rsidRPr="00E94CC7">
        <w:rPr>
          <w:szCs w:val="22"/>
          <w:lang w:eastAsia="en-US"/>
        </w:rPr>
        <w:t xml:space="preserve"> this year</w:t>
      </w:r>
      <w:r w:rsidR="00E94CC7">
        <w:rPr>
          <w:szCs w:val="22"/>
          <w:lang w:eastAsia="en-US"/>
        </w:rPr>
        <w:t>.</w:t>
      </w:r>
    </w:p>
    <w:p w14:paraId="0D4B1E9C" w14:textId="6BE74597" w:rsidR="001B5D47" w:rsidRPr="00E94CC7" w:rsidRDefault="001B5D47" w:rsidP="001B5D47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r w:rsidRPr="00E94CC7">
        <w:rPr>
          <w:szCs w:val="22"/>
          <w:lang w:eastAsia="en-US"/>
        </w:rPr>
        <w:t>Jones for 4</w:t>
      </w:r>
      <w:r w:rsidRPr="00E94CC7">
        <w:rPr>
          <w:szCs w:val="22"/>
          <w:vertAlign w:val="superscript"/>
          <w:lang w:eastAsia="en-US"/>
        </w:rPr>
        <w:t>th</w:t>
      </w:r>
      <w:r w:rsidRPr="00E94CC7">
        <w:rPr>
          <w:szCs w:val="22"/>
          <w:lang w:eastAsia="en-US"/>
        </w:rPr>
        <w:t xml:space="preserve"> grade graduation medals. At least 85 tbd. Amber will order.</w:t>
      </w:r>
    </w:p>
    <w:p w14:paraId="15E1F043" w14:textId="0CC80C06" w:rsidR="001B5D47" w:rsidRDefault="00E94CC7" w:rsidP="002059CD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proofErr w:type="gramStart"/>
      <w:r w:rsidRPr="002059CD">
        <w:rPr>
          <w:szCs w:val="22"/>
          <w:lang w:eastAsia="en-US"/>
        </w:rPr>
        <w:t>T-shirt’s</w:t>
      </w:r>
      <w:proofErr w:type="gramEnd"/>
      <w:r w:rsidR="001B5D47" w:rsidRPr="002059CD">
        <w:rPr>
          <w:szCs w:val="22"/>
          <w:lang w:eastAsia="en-US"/>
        </w:rPr>
        <w:t xml:space="preserve"> for </w:t>
      </w:r>
      <w:r w:rsidR="002059CD">
        <w:rPr>
          <w:szCs w:val="22"/>
          <w:lang w:eastAsia="en-US"/>
        </w:rPr>
        <w:t>PTO and Volunteers would be nice to have</w:t>
      </w:r>
    </w:p>
    <w:p w14:paraId="7181EDEF" w14:textId="3FE9A1FB" w:rsidR="003F5862" w:rsidRPr="002059CD" w:rsidRDefault="003F5862" w:rsidP="002059CD">
      <w:pPr>
        <w:pStyle w:val="ListParagraph"/>
        <w:numPr>
          <w:ilvl w:val="0"/>
          <w:numId w:val="29"/>
        </w:numPr>
        <w:spacing w:before="0" w:after="0"/>
        <w:divId w:val="684477069"/>
        <w:rPr>
          <w:szCs w:val="22"/>
          <w:lang w:eastAsia="en-US"/>
        </w:rPr>
      </w:pPr>
      <w:r>
        <w:rPr>
          <w:szCs w:val="22"/>
          <w:lang w:eastAsia="en-US"/>
        </w:rPr>
        <w:t xml:space="preserve">Westside PTO is donating to </w:t>
      </w:r>
      <w:r w:rsidR="000A7B3A">
        <w:rPr>
          <w:szCs w:val="22"/>
          <w:lang w:eastAsia="en-US"/>
        </w:rPr>
        <w:t xml:space="preserve">the </w:t>
      </w:r>
      <w:r w:rsidRPr="009620B3">
        <w:rPr>
          <w:szCs w:val="22"/>
          <w:lang w:eastAsia="en-US"/>
        </w:rPr>
        <w:t>graduation celebration at Kimberly High Schoo</w:t>
      </w:r>
      <w:r w:rsidR="000A7B3A">
        <w:rPr>
          <w:szCs w:val="22"/>
          <w:lang w:eastAsia="en-US"/>
        </w:rPr>
        <w:t>l</w:t>
      </w:r>
    </w:p>
    <w:p w14:paraId="2C13308A" w14:textId="77777777" w:rsidR="001B5D47" w:rsidRDefault="001B5D47" w:rsidP="00F3391E"/>
    <w:p w14:paraId="2AB5F6B1" w14:textId="30A7520A" w:rsidR="006E7B28" w:rsidRDefault="00C4078B" w:rsidP="002059CD">
      <w:pPr>
        <w:pStyle w:val="Heading1"/>
      </w:pPr>
      <w:r>
        <w:t>Recap</w:t>
      </w:r>
    </w:p>
    <w:p w14:paraId="21C5BA65" w14:textId="77777777" w:rsidR="00A61284" w:rsidRDefault="00C4078B">
      <w:pPr>
        <w:numPr>
          <w:ilvl w:val="0"/>
          <w:numId w:val="17"/>
        </w:numPr>
      </w:pPr>
      <w:r>
        <w:t xml:space="preserve">Fancy Dance in Feb </w:t>
      </w:r>
    </w:p>
    <w:p w14:paraId="398C8338" w14:textId="1237DD7C" w:rsidR="00A61284" w:rsidRDefault="00C4078B">
      <w:pPr>
        <w:numPr>
          <w:ilvl w:val="0"/>
          <w:numId w:val="17"/>
        </w:numPr>
      </w:pPr>
      <w:r>
        <w:t xml:space="preserve">Bingo Night in </w:t>
      </w:r>
      <w:r w:rsidR="002059CD">
        <w:t>April</w:t>
      </w:r>
    </w:p>
    <w:p w14:paraId="5E92BC9B" w14:textId="334D468A" w:rsidR="00A61284" w:rsidRDefault="00C4078B">
      <w:pPr>
        <w:numPr>
          <w:ilvl w:val="0"/>
          <w:numId w:val="17"/>
        </w:numPr>
      </w:pPr>
      <w:r>
        <w:t xml:space="preserve">Fun Run in </w:t>
      </w:r>
      <w:r w:rsidR="000A7B3A">
        <w:t>May</w:t>
      </w:r>
    </w:p>
    <w:p w14:paraId="3E5A682A" w14:textId="77777777" w:rsidR="00FE576D" w:rsidRDefault="00C4078B">
      <w:pPr>
        <w:pStyle w:val="Heading1"/>
      </w:pPr>
      <w:sdt>
        <w:sdtPr>
          <w:alias w:val="Budget:"/>
          <w:tag w:val="Budget:"/>
          <w:id w:val="-592711502"/>
          <w:placeholder>
            <w:docPart w:val="5527EFFC2FBF44A1966D50EEC68DBB23"/>
          </w:placeholder>
          <w:temporary/>
          <w:showingPlcHdr/>
          <w15:appearance w15:val="hidden"/>
        </w:sdtPr>
        <w:sdtEndPr/>
        <w:sdtContent>
          <w:r>
            <w:t>Budget</w:t>
          </w:r>
        </w:sdtContent>
      </w:sdt>
    </w:p>
    <w:p w14:paraId="2D5AF5A4" w14:textId="32EF0136" w:rsidR="00FE576D" w:rsidRPr="00C11C2D" w:rsidRDefault="00C4078B" w:rsidP="00C11C2D">
      <w:pPr>
        <w:spacing w:before="0" w:after="0"/>
        <w:rPr>
          <w:szCs w:val="22"/>
          <w:lang w:eastAsia="en-US"/>
        </w:rPr>
      </w:pPr>
      <w:r>
        <w:t>Current balance: $</w:t>
      </w:r>
      <w:r w:rsidR="00C11C2D" w:rsidRPr="001B5D47">
        <w:rPr>
          <w:szCs w:val="22"/>
          <w:lang w:eastAsia="en-US"/>
        </w:rPr>
        <w:t>4013.96</w:t>
      </w:r>
    </w:p>
    <w:p w14:paraId="158E5B03" w14:textId="77777777" w:rsidR="00FE576D" w:rsidRDefault="00C4078B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44D4BE358F84D6B80606A1587758F59"/>
          </w:placeholder>
          <w:temporary/>
          <w:showingPlcHdr/>
          <w15:appearance w15:val="hidden"/>
        </w:sdtPr>
        <w:sdtEndPr/>
        <w:sdtContent>
          <w:r>
            <w:t>Next Meeting</w:t>
          </w:r>
        </w:sdtContent>
      </w:sdt>
    </w:p>
    <w:p w14:paraId="1146520B" w14:textId="789F9EFA" w:rsidR="00774146" w:rsidRDefault="00C4078B">
      <w:r>
        <w:t xml:space="preserve"> February</w:t>
      </w:r>
      <w:r>
        <w:t xml:space="preserve"> 1</w:t>
      </w:r>
      <w:r w:rsidR="002F5CC2">
        <w:t>5th</w:t>
      </w:r>
      <w:r>
        <w:t xml:space="preserve"> - Right after school 3:45 room next to Art room</w:t>
      </w:r>
    </w:p>
    <w:p w14:paraId="51C61C34" w14:textId="77777777" w:rsidR="00F90DA1" w:rsidRDefault="00C4078B"/>
    <w:p w14:paraId="3834D72D" w14:textId="77777777" w:rsidR="00F90DA1" w:rsidRDefault="00C4078B"/>
    <w:sectPr w:rsidR="00F90DA1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AE85" w14:textId="77777777" w:rsidR="009A27AD" w:rsidRDefault="009A27AD">
      <w:r>
        <w:separator/>
      </w:r>
    </w:p>
  </w:endnote>
  <w:endnote w:type="continuationSeparator" w:id="0">
    <w:p w14:paraId="3E776F59" w14:textId="77777777" w:rsidR="009A27AD" w:rsidRDefault="009A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8DF" w14:textId="77777777" w:rsidR="00FE576D" w:rsidRDefault="00C407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53EF" w14:textId="77777777" w:rsidR="009A27AD" w:rsidRDefault="009A27AD">
      <w:r>
        <w:separator/>
      </w:r>
    </w:p>
  </w:footnote>
  <w:footnote w:type="continuationSeparator" w:id="0">
    <w:p w14:paraId="52A9F30E" w14:textId="77777777" w:rsidR="009A27AD" w:rsidRDefault="009A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884"/>
    <w:multiLevelType w:val="hybridMultilevel"/>
    <w:tmpl w:val="A3FE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44837"/>
    <w:multiLevelType w:val="hybridMultilevel"/>
    <w:tmpl w:val="A41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1B3D"/>
    <w:multiLevelType w:val="hybridMultilevel"/>
    <w:tmpl w:val="3A344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50D00"/>
    <w:multiLevelType w:val="hybridMultilevel"/>
    <w:tmpl w:val="F9362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DB539F"/>
    <w:multiLevelType w:val="hybridMultilevel"/>
    <w:tmpl w:val="4116632A"/>
    <w:lvl w:ilvl="0" w:tplc="F54AC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A5983"/>
    <w:multiLevelType w:val="hybridMultilevel"/>
    <w:tmpl w:val="FB6E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15A68"/>
    <w:multiLevelType w:val="hybridMultilevel"/>
    <w:tmpl w:val="C7E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E59DE"/>
    <w:multiLevelType w:val="hybridMultilevel"/>
    <w:tmpl w:val="7A92BE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E5952"/>
    <w:multiLevelType w:val="hybridMultilevel"/>
    <w:tmpl w:val="2EA8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C5214"/>
    <w:multiLevelType w:val="hybridMultilevel"/>
    <w:tmpl w:val="8318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158FA"/>
    <w:multiLevelType w:val="hybridMultilevel"/>
    <w:tmpl w:val="FFFFFFFF"/>
    <w:lvl w:ilvl="0" w:tplc="8DDE09AA">
      <w:start w:val="1"/>
      <w:numFmt w:val="decimal"/>
      <w:lvlText w:val="%1."/>
      <w:lvlJc w:val="left"/>
      <w:pPr>
        <w:ind w:left="720" w:hanging="360"/>
      </w:pPr>
    </w:lvl>
    <w:lvl w:ilvl="1" w:tplc="3B8A968A">
      <w:start w:val="1"/>
      <w:numFmt w:val="decimal"/>
      <w:lvlText w:val="%2."/>
      <w:lvlJc w:val="left"/>
      <w:pPr>
        <w:ind w:left="1440" w:hanging="1080"/>
      </w:pPr>
    </w:lvl>
    <w:lvl w:ilvl="2" w:tplc="9D3C99CA">
      <w:start w:val="1"/>
      <w:numFmt w:val="decimal"/>
      <w:lvlText w:val="%3."/>
      <w:lvlJc w:val="left"/>
      <w:pPr>
        <w:ind w:left="2160" w:hanging="1980"/>
      </w:pPr>
    </w:lvl>
    <w:lvl w:ilvl="3" w:tplc="74B60B88">
      <w:start w:val="1"/>
      <w:numFmt w:val="decimal"/>
      <w:lvlText w:val="%4."/>
      <w:lvlJc w:val="left"/>
      <w:pPr>
        <w:ind w:left="2880" w:hanging="2520"/>
      </w:pPr>
    </w:lvl>
    <w:lvl w:ilvl="4" w:tplc="C8BEAA70">
      <w:start w:val="1"/>
      <w:numFmt w:val="decimal"/>
      <w:lvlText w:val="%5."/>
      <w:lvlJc w:val="left"/>
      <w:pPr>
        <w:ind w:left="3600" w:hanging="3240"/>
      </w:pPr>
    </w:lvl>
    <w:lvl w:ilvl="5" w:tplc="3AAC3390">
      <w:start w:val="1"/>
      <w:numFmt w:val="decimal"/>
      <w:lvlText w:val="%6."/>
      <w:lvlJc w:val="left"/>
      <w:pPr>
        <w:ind w:left="4320" w:hanging="4140"/>
      </w:pPr>
    </w:lvl>
    <w:lvl w:ilvl="6" w:tplc="66BE2664">
      <w:start w:val="1"/>
      <w:numFmt w:val="decimal"/>
      <w:lvlText w:val="%7."/>
      <w:lvlJc w:val="left"/>
      <w:pPr>
        <w:ind w:left="5040" w:hanging="4680"/>
      </w:pPr>
    </w:lvl>
    <w:lvl w:ilvl="7" w:tplc="3C1667CA">
      <w:start w:val="1"/>
      <w:numFmt w:val="decimal"/>
      <w:lvlText w:val="%8."/>
      <w:lvlJc w:val="left"/>
      <w:pPr>
        <w:ind w:left="5760" w:hanging="5400"/>
      </w:pPr>
    </w:lvl>
    <w:lvl w:ilvl="8" w:tplc="1354E7D0">
      <w:start w:val="1"/>
      <w:numFmt w:val="decimal"/>
      <w:lvlText w:val="%9."/>
      <w:lvlJc w:val="left"/>
      <w:pPr>
        <w:ind w:left="6480" w:hanging="6300"/>
      </w:pPr>
    </w:lvl>
  </w:abstractNum>
  <w:num w:numId="1" w16cid:durableId="690380854">
    <w:abstractNumId w:val="16"/>
  </w:num>
  <w:num w:numId="2" w16cid:durableId="82725869">
    <w:abstractNumId w:val="21"/>
  </w:num>
  <w:num w:numId="3" w16cid:durableId="700740786">
    <w:abstractNumId w:val="13"/>
  </w:num>
  <w:num w:numId="4" w16cid:durableId="1816331181">
    <w:abstractNumId w:val="11"/>
  </w:num>
  <w:num w:numId="5" w16cid:durableId="141388455">
    <w:abstractNumId w:val="14"/>
  </w:num>
  <w:num w:numId="6" w16cid:durableId="1446466568">
    <w:abstractNumId w:val="9"/>
  </w:num>
  <w:num w:numId="7" w16cid:durableId="871114921">
    <w:abstractNumId w:val="7"/>
  </w:num>
  <w:num w:numId="8" w16cid:durableId="1201435320">
    <w:abstractNumId w:val="6"/>
  </w:num>
  <w:num w:numId="9" w16cid:durableId="811366590">
    <w:abstractNumId w:val="5"/>
  </w:num>
  <w:num w:numId="10" w16cid:durableId="1228759743">
    <w:abstractNumId w:val="4"/>
  </w:num>
  <w:num w:numId="11" w16cid:durableId="1261060628">
    <w:abstractNumId w:val="8"/>
  </w:num>
  <w:num w:numId="12" w16cid:durableId="961301893">
    <w:abstractNumId w:val="3"/>
  </w:num>
  <w:num w:numId="13" w16cid:durableId="1955555741">
    <w:abstractNumId w:val="2"/>
  </w:num>
  <w:num w:numId="14" w16cid:durableId="474296848">
    <w:abstractNumId w:val="1"/>
  </w:num>
  <w:num w:numId="15" w16cid:durableId="1338538218">
    <w:abstractNumId w:val="0"/>
  </w:num>
  <w:num w:numId="16" w16cid:durableId="454910539">
    <w:abstractNumId w:val="23"/>
  </w:num>
  <w:num w:numId="17" w16cid:durableId="451941748">
    <w:abstractNumId w:val="26"/>
  </w:num>
  <w:num w:numId="18" w16cid:durableId="1713963932">
    <w:abstractNumId w:val="24"/>
  </w:num>
  <w:num w:numId="19" w16cid:durableId="1900090225">
    <w:abstractNumId w:val="25"/>
  </w:num>
  <w:num w:numId="20" w16cid:durableId="1721173811">
    <w:abstractNumId w:val="12"/>
  </w:num>
  <w:num w:numId="21" w16cid:durableId="662045632">
    <w:abstractNumId w:val="10"/>
  </w:num>
  <w:num w:numId="22" w16cid:durableId="823400450">
    <w:abstractNumId w:val="27"/>
  </w:num>
  <w:num w:numId="23" w16cid:durableId="825753966">
    <w:abstractNumId w:val="18"/>
  </w:num>
  <w:num w:numId="24" w16cid:durableId="890651588">
    <w:abstractNumId w:val="28"/>
  </w:num>
  <w:num w:numId="25" w16cid:durableId="855657278">
    <w:abstractNumId w:val="19"/>
  </w:num>
  <w:num w:numId="26" w16cid:durableId="1818181835">
    <w:abstractNumId w:val="22"/>
  </w:num>
  <w:num w:numId="27" w16cid:durableId="17202869">
    <w:abstractNumId w:val="15"/>
  </w:num>
  <w:num w:numId="28" w16cid:durableId="466166310">
    <w:abstractNumId w:val="17"/>
  </w:num>
  <w:num w:numId="29" w16cid:durableId="13746184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84"/>
    <w:rsid w:val="000774EC"/>
    <w:rsid w:val="000A7B3A"/>
    <w:rsid w:val="00133DAF"/>
    <w:rsid w:val="001B039B"/>
    <w:rsid w:val="001B5D47"/>
    <w:rsid w:val="001C699F"/>
    <w:rsid w:val="001D7F54"/>
    <w:rsid w:val="002059CD"/>
    <w:rsid w:val="002F5CC2"/>
    <w:rsid w:val="0030376A"/>
    <w:rsid w:val="00311AB5"/>
    <w:rsid w:val="00391AF6"/>
    <w:rsid w:val="003F5862"/>
    <w:rsid w:val="004134B6"/>
    <w:rsid w:val="00470EAF"/>
    <w:rsid w:val="0051363C"/>
    <w:rsid w:val="00530822"/>
    <w:rsid w:val="005E32C6"/>
    <w:rsid w:val="00662EA2"/>
    <w:rsid w:val="00790B01"/>
    <w:rsid w:val="007E339B"/>
    <w:rsid w:val="00816222"/>
    <w:rsid w:val="009620B3"/>
    <w:rsid w:val="009A27AD"/>
    <w:rsid w:val="00A47FE5"/>
    <w:rsid w:val="00A50182"/>
    <w:rsid w:val="00A61284"/>
    <w:rsid w:val="00A76600"/>
    <w:rsid w:val="00B45369"/>
    <w:rsid w:val="00B82111"/>
    <w:rsid w:val="00C11C2D"/>
    <w:rsid w:val="00C2338D"/>
    <w:rsid w:val="00C4078B"/>
    <w:rsid w:val="00C43788"/>
    <w:rsid w:val="00C76EB8"/>
    <w:rsid w:val="00D54F5F"/>
    <w:rsid w:val="00E63297"/>
    <w:rsid w:val="00E669B8"/>
    <w:rsid w:val="00E94CC7"/>
    <w:rsid w:val="00F07D21"/>
    <w:rsid w:val="00F34C04"/>
    <w:rsid w:val="00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BB68C"/>
  <w15:chartTrackingRefBased/>
  <w15:docId w15:val="{C108C8D5-D335-4F75-A481-BB6ABF5A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0EAF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.alle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CE61F01F52479D96697A3F8CBE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1346-45F5-4E66-A8B5-749EFC31CBCF}"/>
      </w:docPartPr>
      <w:docPartBody>
        <w:p w:rsidR="00000144" w:rsidRDefault="00201A0F">
          <w:pPr>
            <w:pStyle w:val="B2CE61F01F52479D96697A3F8CBE205C"/>
          </w:pPr>
          <w:r w:rsidRPr="00435446">
            <w:t>Minutes</w:t>
          </w:r>
        </w:p>
      </w:docPartBody>
    </w:docPart>
    <w:docPart>
      <w:docPartPr>
        <w:name w:val="1758236A7DFC45CFAF89B3A1E87A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AEAC-C7AA-4ABA-A982-04C4C116A1EE}"/>
      </w:docPartPr>
      <w:docPartBody>
        <w:p w:rsidR="00000144" w:rsidRDefault="00201A0F">
          <w:pPr>
            <w:pStyle w:val="1758236A7DFC45CFAF89B3A1E87A7B08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CB06FF567C2940BF8EFB3F0A20D2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4B00-0FB2-4986-ACFB-1BB9D3A87AAC}"/>
      </w:docPartPr>
      <w:docPartBody>
        <w:p w:rsidR="00000144" w:rsidRDefault="00201A0F">
          <w:pPr>
            <w:pStyle w:val="CB06FF567C2940BF8EFB3F0A20D202CE"/>
          </w:pPr>
          <w:r>
            <w:t>In Attendance</w:t>
          </w:r>
        </w:p>
      </w:docPartBody>
    </w:docPart>
    <w:docPart>
      <w:docPartPr>
        <w:name w:val="5527EFFC2FBF44A1966D50EEC68D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AA50-C46D-4A9B-A211-6DB1957C9646}"/>
      </w:docPartPr>
      <w:docPartBody>
        <w:p w:rsidR="00000144" w:rsidRDefault="00201A0F">
          <w:pPr>
            <w:pStyle w:val="5527EFFC2FBF44A1966D50EEC68DBB23"/>
          </w:pPr>
          <w:r>
            <w:t>Budget</w:t>
          </w:r>
        </w:p>
      </w:docPartBody>
    </w:docPart>
    <w:docPart>
      <w:docPartPr>
        <w:name w:val="644D4BE358F84D6B80606A158775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C4B0-7B14-4464-A96D-32BD93AF5DB7}"/>
      </w:docPartPr>
      <w:docPartBody>
        <w:p w:rsidR="00000144" w:rsidRDefault="00201A0F">
          <w:pPr>
            <w:pStyle w:val="644D4BE358F84D6B80606A1587758F59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2655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0F"/>
    <w:rsid w:val="00000144"/>
    <w:rsid w:val="0006113A"/>
    <w:rsid w:val="00201A0F"/>
    <w:rsid w:val="002D200D"/>
    <w:rsid w:val="00397100"/>
    <w:rsid w:val="005D76C3"/>
    <w:rsid w:val="006D7100"/>
    <w:rsid w:val="006E51FD"/>
    <w:rsid w:val="0077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E61F01F52479D96697A3F8CBE205C">
    <w:name w:val="B2CE61F01F52479D96697A3F8CBE205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1758236A7DFC45CFAF89B3A1E87A7B08">
    <w:name w:val="1758236A7DFC45CFAF89B3A1E87A7B08"/>
  </w:style>
  <w:style w:type="paragraph" w:customStyle="1" w:styleId="CB06FF567C2940BF8EFB3F0A20D202CE">
    <w:name w:val="CB06FF567C2940BF8EFB3F0A20D202CE"/>
  </w:style>
  <w:style w:type="paragraph" w:customStyle="1" w:styleId="5527EFFC2FBF44A1966D50EEC68DBB23">
    <w:name w:val="5527EFFC2FBF44A1966D50EEC68DBB2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644D4BE358F84D6B80606A1587758F59">
    <w:name w:val="644D4BE358F84D6B80606A1587758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303</TotalTime>
  <Pages>2</Pages>
  <Words>302</Words>
  <Characters>1411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M. Allen</dc:creator>
  <cp:lastModifiedBy>Melissa Spoehr</cp:lastModifiedBy>
  <cp:revision>52</cp:revision>
  <dcterms:created xsi:type="dcterms:W3CDTF">2022-03-08T21:03:00Z</dcterms:created>
  <dcterms:modified xsi:type="dcterms:W3CDTF">2023-02-06T13:25:00Z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c1e43a149f573d7178bae16abaadf7b7282e758ce568a3bdf357e1836104e8ac</vt:lpwstr>
  </property>
</Properties>
</file>