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409D" w14:textId="77777777" w:rsidR="00FE576D" w:rsidRPr="00435446" w:rsidRDefault="00000000" w:rsidP="00435446">
      <w:pPr>
        <w:pStyle w:val="Title"/>
      </w:pPr>
      <w:sdt>
        <w:sdtPr>
          <w:alias w:val="Enter title:"/>
          <w:tag w:val="Enter title:"/>
          <w:id w:val="-479621438"/>
          <w:placeholder>
            <w:docPart w:val="B2CE61F01F52479D96697A3F8CBE205C"/>
          </w:placeholder>
          <w:temporary/>
          <w:showingPlcHdr/>
          <w15:appearance w15:val="hidden"/>
        </w:sdtPr>
        <w:sdtContent>
          <w:r w:rsidR="00C41E6E" w:rsidRPr="00435446">
            <w:t>Minutes</w:t>
          </w:r>
        </w:sdtContent>
      </w:sdt>
    </w:p>
    <w:p w14:paraId="1E1780F5" w14:textId="77777777" w:rsidR="00FE576D" w:rsidRDefault="00984FE2">
      <w:pPr>
        <w:pStyle w:val="Subtitle"/>
      </w:pPr>
      <w:r>
        <w:t>Westside PTO meeting</w:t>
      </w:r>
    </w:p>
    <w:p w14:paraId="06BAFA25" w14:textId="4089019C" w:rsidR="00FE576D" w:rsidRDefault="000C508F" w:rsidP="00774146">
      <w:pPr>
        <w:pStyle w:val="Date"/>
      </w:pPr>
      <w:r>
        <w:rPr>
          <w:rStyle w:val="IntenseEmphasis"/>
        </w:rPr>
        <w:t>0</w:t>
      </w:r>
      <w:r w:rsidR="00A85F49">
        <w:rPr>
          <w:rStyle w:val="IntenseEmphasis"/>
        </w:rPr>
        <w:t>9/20</w:t>
      </w:r>
      <w:r w:rsidR="00984FE2">
        <w:rPr>
          <w:rStyle w:val="IntenseEmphasis"/>
        </w:rPr>
        <w:t xml:space="preserve">/2022 </w:t>
      </w:r>
      <w:proofErr w:type="gramStart"/>
      <w:r w:rsidR="00984FE2">
        <w:rPr>
          <w:rStyle w:val="IntenseEmphasis"/>
        </w:rPr>
        <w:t>1800</w:t>
      </w:r>
      <w:r w:rsidR="00684306">
        <w:rPr>
          <w:rStyle w:val="IntenseEmphasis"/>
        </w:rPr>
        <w:t xml:space="preserve"> </w:t>
      </w:r>
      <w:r w:rsidR="003B5FCE">
        <w:t xml:space="preserve"> |</w:t>
      </w:r>
      <w:proofErr w:type="gramEnd"/>
      <w:r w:rsidR="003B5FCE">
        <w:t xml:space="preserve">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1758236A7DFC45CFAF89B3A1E87A7B08"/>
          </w:placeholder>
          <w:temporary/>
          <w:showingPlcHdr/>
          <w15:appearance w15:val="hidden"/>
        </w:sdt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r w:rsidR="00984FE2">
        <w:t>Alyssa Richmond, President</w:t>
      </w:r>
    </w:p>
    <w:sdt>
      <w:sdtPr>
        <w:alias w:val="In attendance:"/>
        <w:tag w:val="In attendance:"/>
        <w:id w:val="-34966697"/>
        <w:placeholder>
          <w:docPart w:val="CB06FF567C2940BF8EFB3F0A20D202CE"/>
        </w:placeholder>
        <w:temporary/>
        <w:showingPlcHdr/>
        <w15:appearance w15:val="hidden"/>
      </w:sdtPr>
      <w:sdtContent>
        <w:p w14:paraId="4E1B0753" w14:textId="77777777" w:rsidR="00FE576D" w:rsidRDefault="00C54681">
          <w:pPr>
            <w:pStyle w:val="Heading1"/>
          </w:pPr>
          <w:r>
            <w:t>In Attendance</w:t>
          </w:r>
        </w:p>
      </w:sdtContent>
    </w:sdt>
    <w:p w14:paraId="7DF4E998" w14:textId="545C18AD" w:rsidR="00FE576D" w:rsidRDefault="00984FE2">
      <w:r>
        <w:t>Alyssa Richmond,</w:t>
      </w:r>
      <w:r w:rsidR="0010057D">
        <w:t xml:space="preserve"> Dawn Meyer (Teacher), Melissa </w:t>
      </w:r>
      <w:proofErr w:type="spellStart"/>
      <w:r w:rsidR="0010057D">
        <w:t>Spoehr</w:t>
      </w:r>
      <w:proofErr w:type="spellEnd"/>
      <w:r w:rsidR="0010057D">
        <w:t xml:space="preserve">, Amber Sprangers, </w:t>
      </w:r>
      <w:r w:rsidR="00F03115">
        <w:t xml:space="preserve">Jonathan Peterson, </w:t>
      </w:r>
    </w:p>
    <w:p w14:paraId="37B26262" w14:textId="77777777" w:rsidR="001C3C96" w:rsidRDefault="004F394D" w:rsidP="004F394D">
      <w:pPr>
        <w:pStyle w:val="Heading1"/>
      </w:pPr>
      <w:r>
        <w:t>Meeting Minutes</w:t>
      </w:r>
    </w:p>
    <w:p w14:paraId="5E4B5383" w14:textId="504C6083" w:rsidR="00F3391E" w:rsidRDefault="00F3391E" w:rsidP="00F3391E">
      <w:r>
        <w:t>Principal’s report</w:t>
      </w:r>
    </w:p>
    <w:p w14:paraId="4787FCC1" w14:textId="1A5D2CAA" w:rsidR="00F3391E" w:rsidRDefault="00F3391E" w:rsidP="00F3391E">
      <w:pPr>
        <w:pStyle w:val="ListParagraph"/>
        <w:numPr>
          <w:ilvl w:val="0"/>
          <w:numId w:val="23"/>
        </w:numPr>
      </w:pPr>
      <w:r>
        <w:t xml:space="preserve">You’ll notice new names and faces at Westside. </w:t>
      </w:r>
    </w:p>
    <w:p w14:paraId="038743D6" w14:textId="19906E1C" w:rsidR="00F3391E" w:rsidRDefault="00F3391E" w:rsidP="00F3391E">
      <w:pPr>
        <w:pStyle w:val="ListParagraph"/>
        <w:numPr>
          <w:ilvl w:val="1"/>
          <w:numId w:val="23"/>
        </w:numPr>
      </w:pPr>
      <w:r>
        <w:t>Marriages</w:t>
      </w:r>
    </w:p>
    <w:p w14:paraId="3ADE5A90" w14:textId="13735ED7" w:rsidR="00F3391E" w:rsidRDefault="00F3391E" w:rsidP="00F3391E">
      <w:pPr>
        <w:pStyle w:val="ListParagraph"/>
        <w:numPr>
          <w:ilvl w:val="1"/>
          <w:numId w:val="23"/>
        </w:numPr>
      </w:pPr>
      <w:r>
        <w:t>Hired new staff</w:t>
      </w:r>
    </w:p>
    <w:p w14:paraId="4C0A163A" w14:textId="08C24D3A" w:rsidR="00F3391E" w:rsidRDefault="00F3391E" w:rsidP="00F3391E">
      <w:pPr>
        <w:pStyle w:val="ListParagraph"/>
        <w:numPr>
          <w:ilvl w:val="2"/>
          <w:numId w:val="23"/>
        </w:numPr>
      </w:pPr>
      <w:r>
        <w:t>New second grade teachers</w:t>
      </w:r>
    </w:p>
    <w:p w14:paraId="21195A40" w14:textId="610EAC40" w:rsidR="00F3391E" w:rsidRDefault="00F3391E" w:rsidP="00F3391E">
      <w:pPr>
        <w:pStyle w:val="ListParagraph"/>
        <w:numPr>
          <w:ilvl w:val="2"/>
          <w:numId w:val="23"/>
        </w:numPr>
      </w:pPr>
      <w:r>
        <w:t>New special education teacher part time.</w:t>
      </w:r>
    </w:p>
    <w:p w14:paraId="0AF30BAA" w14:textId="579275D7" w:rsidR="00F3391E" w:rsidRDefault="00F3391E" w:rsidP="00F3391E">
      <w:pPr>
        <w:pStyle w:val="ListParagraph"/>
        <w:numPr>
          <w:ilvl w:val="2"/>
          <w:numId w:val="23"/>
        </w:numPr>
      </w:pPr>
      <w:r>
        <w:t>New paraprofessionals</w:t>
      </w:r>
    </w:p>
    <w:p w14:paraId="28BF8DB4" w14:textId="60E411B9" w:rsidR="00F3391E" w:rsidRDefault="00F3391E" w:rsidP="00F3391E">
      <w:pPr>
        <w:pStyle w:val="ListParagraph"/>
        <w:numPr>
          <w:ilvl w:val="3"/>
          <w:numId w:val="23"/>
        </w:numPr>
      </w:pPr>
      <w:r>
        <w:t>Mrs. Stamps</w:t>
      </w:r>
    </w:p>
    <w:p w14:paraId="2888C272" w14:textId="3E234E0C" w:rsidR="00F3391E" w:rsidRDefault="00F3391E" w:rsidP="00F3391E">
      <w:pPr>
        <w:pStyle w:val="ListParagraph"/>
        <w:numPr>
          <w:ilvl w:val="3"/>
          <w:numId w:val="23"/>
        </w:numPr>
      </w:pPr>
      <w:r>
        <w:t>Mrs. Sims</w:t>
      </w:r>
    </w:p>
    <w:p w14:paraId="6B760ACF" w14:textId="5DB3B77F" w:rsidR="00F3391E" w:rsidRDefault="00F3391E" w:rsidP="00F3391E">
      <w:pPr>
        <w:pStyle w:val="ListParagraph"/>
        <w:numPr>
          <w:ilvl w:val="1"/>
          <w:numId w:val="23"/>
        </w:numPr>
      </w:pPr>
      <w:r>
        <w:t>During covid, we had a decline in interpersonal skills.</w:t>
      </w:r>
    </w:p>
    <w:p w14:paraId="5293685D" w14:textId="6D21B4BB" w:rsidR="00F3391E" w:rsidRDefault="00F3391E" w:rsidP="00F3391E">
      <w:pPr>
        <w:pStyle w:val="ListParagraph"/>
        <w:numPr>
          <w:ilvl w:val="2"/>
          <w:numId w:val="23"/>
        </w:numPr>
      </w:pPr>
      <w:r>
        <w:t>The district responded and gave us the support.</w:t>
      </w:r>
    </w:p>
    <w:p w14:paraId="411F687D" w14:textId="6D6F80C5" w:rsidR="00462472" w:rsidRDefault="00462472" w:rsidP="00F3391E">
      <w:pPr>
        <w:pStyle w:val="ListParagraph"/>
        <w:numPr>
          <w:ilvl w:val="2"/>
          <w:numId w:val="23"/>
        </w:numPr>
      </w:pPr>
      <w:r>
        <w:t>Empowering kids to know they’re able to do it.</w:t>
      </w:r>
    </w:p>
    <w:p w14:paraId="469BAF41" w14:textId="5161D5E2" w:rsidR="00F3391E" w:rsidRDefault="00462472" w:rsidP="00F3391E">
      <w:pPr>
        <w:pStyle w:val="ListParagraph"/>
        <w:numPr>
          <w:ilvl w:val="1"/>
          <w:numId w:val="23"/>
        </w:numPr>
      </w:pPr>
      <w:r>
        <w:t>Back to being open for parents</w:t>
      </w:r>
    </w:p>
    <w:p w14:paraId="31570E74" w14:textId="286FCD3F" w:rsidR="00462472" w:rsidRDefault="00462472" w:rsidP="00462472">
      <w:pPr>
        <w:pStyle w:val="ListParagraph"/>
        <w:numPr>
          <w:ilvl w:val="2"/>
          <w:numId w:val="23"/>
        </w:numPr>
      </w:pPr>
      <w:r>
        <w:t>Come in for lunch periodically</w:t>
      </w:r>
    </w:p>
    <w:p w14:paraId="6421B3EA" w14:textId="1D49DDA7" w:rsidR="00462472" w:rsidRDefault="00462472" w:rsidP="00462472">
      <w:pPr>
        <w:pStyle w:val="ListParagraph"/>
        <w:numPr>
          <w:ilvl w:val="3"/>
          <w:numId w:val="23"/>
        </w:numPr>
      </w:pPr>
      <w:proofErr w:type="gramStart"/>
      <w:r>
        <w:t>i.e.</w:t>
      </w:r>
      <w:proofErr w:type="gramEnd"/>
      <w:r>
        <w:t xml:space="preserve"> a celebration</w:t>
      </w:r>
    </w:p>
    <w:p w14:paraId="35C919FF" w14:textId="0BD5A489" w:rsidR="00462472" w:rsidRDefault="00462472" w:rsidP="00462472">
      <w:pPr>
        <w:pStyle w:val="ListParagraph"/>
        <w:numPr>
          <w:ilvl w:val="3"/>
          <w:numId w:val="23"/>
        </w:numPr>
      </w:pPr>
      <w:r>
        <w:t>Walk in after school</w:t>
      </w:r>
    </w:p>
    <w:p w14:paraId="1E15DD7C" w14:textId="3F2CA4C6" w:rsidR="00462472" w:rsidRDefault="00462472" w:rsidP="00462472">
      <w:pPr>
        <w:pStyle w:val="ListParagraph"/>
        <w:numPr>
          <w:ilvl w:val="0"/>
          <w:numId w:val="23"/>
        </w:numPr>
      </w:pPr>
      <w:r>
        <w:t>Changes for PTO</w:t>
      </w:r>
    </w:p>
    <w:p w14:paraId="2EBA0756" w14:textId="0F037B98" w:rsidR="00462472" w:rsidRDefault="00462472" w:rsidP="00462472">
      <w:pPr>
        <w:pStyle w:val="ListParagraph"/>
        <w:numPr>
          <w:ilvl w:val="1"/>
          <w:numId w:val="23"/>
        </w:numPr>
      </w:pPr>
      <w:r>
        <w:t>Dances without worrying about COVID spreading. Can we have a fall dance?</w:t>
      </w:r>
    </w:p>
    <w:p w14:paraId="28AD2AC3" w14:textId="185BD4B3" w:rsidR="00462472" w:rsidRDefault="00462472" w:rsidP="00462472">
      <w:pPr>
        <w:pStyle w:val="ListParagraph"/>
        <w:numPr>
          <w:ilvl w:val="2"/>
          <w:numId w:val="23"/>
        </w:numPr>
      </w:pPr>
      <w:r>
        <w:t>The spring dance was the most successful in years.</w:t>
      </w:r>
    </w:p>
    <w:p w14:paraId="15FB9F43" w14:textId="4440DBD0" w:rsidR="00462472" w:rsidRDefault="003370B8" w:rsidP="00462472">
      <w:pPr>
        <w:pStyle w:val="ListParagraph"/>
        <w:numPr>
          <w:ilvl w:val="1"/>
          <w:numId w:val="23"/>
        </w:numPr>
      </w:pPr>
      <w:r>
        <w:t xml:space="preserve">Three dances are ideal. </w:t>
      </w:r>
    </w:p>
    <w:p w14:paraId="073D9887" w14:textId="01693A7C" w:rsidR="003370B8" w:rsidRDefault="003370B8" w:rsidP="00462472">
      <w:pPr>
        <w:pStyle w:val="ListParagraph"/>
        <w:numPr>
          <w:ilvl w:val="1"/>
          <w:numId w:val="23"/>
        </w:numPr>
      </w:pPr>
      <w:r>
        <w:t xml:space="preserve">Carnival </w:t>
      </w:r>
    </w:p>
    <w:p w14:paraId="3CF5550E" w14:textId="04EDD9A1" w:rsidR="00641F59" w:rsidRDefault="00641F59" w:rsidP="00641F59">
      <w:pPr>
        <w:pStyle w:val="ListParagraph"/>
        <w:numPr>
          <w:ilvl w:val="2"/>
          <w:numId w:val="23"/>
        </w:numPr>
      </w:pPr>
      <w:r>
        <w:t>Looking for experience instead of fake prizes and candy/soda</w:t>
      </w:r>
    </w:p>
    <w:p w14:paraId="70BD9FC0" w14:textId="687E673E" w:rsidR="003370B8" w:rsidRDefault="003370B8" w:rsidP="00462472">
      <w:pPr>
        <w:pStyle w:val="ListParagraph"/>
        <w:numPr>
          <w:ilvl w:val="1"/>
          <w:numId w:val="23"/>
        </w:numPr>
      </w:pPr>
      <w:r>
        <w:t>BINGO-in the spring</w:t>
      </w:r>
    </w:p>
    <w:p w14:paraId="678033FE" w14:textId="1AFCD680" w:rsidR="003370B8" w:rsidRDefault="003370B8" w:rsidP="003370B8">
      <w:pPr>
        <w:pStyle w:val="ListParagraph"/>
        <w:numPr>
          <w:ilvl w:val="2"/>
          <w:numId w:val="23"/>
        </w:numPr>
      </w:pPr>
      <w:r>
        <w:t>candy bar for entrance</w:t>
      </w:r>
    </w:p>
    <w:p w14:paraId="4C304CE1" w14:textId="544BB0C8" w:rsidR="003370B8" w:rsidRDefault="003370B8" w:rsidP="003370B8">
      <w:pPr>
        <w:pStyle w:val="ListParagraph"/>
        <w:numPr>
          <w:ilvl w:val="2"/>
          <w:numId w:val="23"/>
        </w:numPr>
      </w:pPr>
      <w:r>
        <w:t xml:space="preserve">PTO tries to get donations for BINGO. </w:t>
      </w:r>
    </w:p>
    <w:p w14:paraId="76C9BAC6" w14:textId="5DA8FFA8" w:rsidR="003370B8" w:rsidRDefault="003370B8" w:rsidP="003370B8">
      <w:pPr>
        <w:pStyle w:val="ListParagraph"/>
        <w:numPr>
          <w:ilvl w:val="2"/>
          <w:numId w:val="23"/>
        </w:numPr>
      </w:pPr>
      <w:r>
        <w:t xml:space="preserve">This is not necessarily able to happen the way it used to. </w:t>
      </w:r>
    </w:p>
    <w:p w14:paraId="3764C452" w14:textId="21BCF10D" w:rsidR="003370B8" w:rsidRDefault="003370B8" w:rsidP="003370B8">
      <w:pPr>
        <w:pStyle w:val="ListParagraph"/>
        <w:numPr>
          <w:ilvl w:val="0"/>
          <w:numId w:val="23"/>
        </w:numPr>
      </w:pPr>
      <w:r>
        <w:t xml:space="preserve">Gaga ball pit-goal for this year. </w:t>
      </w:r>
    </w:p>
    <w:p w14:paraId="68784B06" w14:textId="61AA3F24" w:rsidR="003370B8" w:rsidRDefault="003370B8" w:rsidP="003370B8">
      <w:pPr>
        <w:pStyle w:val="ListParagraph"/>
        <w:numPr>
          <w:ilvl w:val="1"/>
          <w:numId w:val="23"/>
        </w:numPr>
      </w:pPr>
      <w:r>
        <w:t xml:space="preserve">Fundraising specifically for this. </w:t>
      </w:r>
    </w:p>
    <w:p w14:paraId="5B453C71" w14:textId="10E76E4A" w:rsidR="003370B8" w:rsidRDefault="00145746" w:rsidP="00145746">
      <w:pPr>
        <w:pStyle w:val="ListParagraph"/>
        <w:numPr>
          <w:ilvl w:val="0"/>
          <w:numId w:val="23"/>
        </w:numPr>
      </w:pPr>
      <w:r>
        <w:t>Backdrop for Basketball.</w:t>
      </w:r>
    </w:p>
    <w:p w14:paraId="197EB439" w14:textId="3B39277C" w:rsidR="00145746" w:rsidRDefault="00145746" w:rsidP="00145746">
      <w:pPr>
        <w:pStyle w:val="ListParagraph"/>
        <w:numPr>
          <w:ilvl w:val="0"/>
          <w:numId w:val="23"/>
        </w:numPr>
      </w:pPr>
      <w:r>
        <w:t xml:space="preserve">The reason the teachers stay at Westside is because of the community. </w:t>
      </w:r>
    </w:p>
    <w:p w14:paraId="5F03B4AD" w14:textId="74914791" w:rsidR="00F3391E" w:rsidRDefault="00F3391E" w:rsidP="00F3391E"/>
    <w:p w14:paraId="04738369" w14:textId="5E850A37" w:rsidR="002341EA" w:rsidRDefault="002341EA" w:rsidP="00F3391E"/>
    <w:p w14:paraId="30E5CD3A" w14:textId="7AFEFD76" w:rsidR="002341EA" w:rsidRDefault="002341EA" w:rsidP="00F3391E"/>
    <w:p w14:paraId="234E9E71" w14:textId="77777777" w:rsidR="002341EA" w:rsidRDefault="002341EA" w:rsidP="00F3391E"/>
    <w:p w14:paraId="29CA905C" w14:textId="0ACFBFF4" w:rsidR="004F394D" w:rsidRDefault="00F3391E" w:rsidP="00F3391E">
      <w:r>
        <w:t>Carnival game upgrade</w:t>
      </w:r>
    </w:p>
    <w:p w14:paraId="21293C5B" w14:textId="02C37A36" w:rsidR="00F3391E" w:rsidRDefault="00F3391E" w:rsidP="00F3391E">
      <w:pPr>
        <w:pStyle w:val="ListParagraph"/>
        <w:numPr>
          <w:ilvl w:val="2"/>
          <w:numId w:val="19"/>
        </w:numPr>
      </w:pPr>
      <w:r>
        <w:t>We have options to either purchase the materials to upgrade.</w:t>
      </w:r>
    </w:p>
    <w:p w14:paraId="20340EDC" w14:textId="3E97A57E" w:rsidR="00F3391E" w:rsidRDefault="00F3391E" w:rsidP="00F3391E">
      <w:pPr>
        <w:pStyle w:val="ListParagraph"/>
        <w:numPr>
          <w:ilvl w:val="2"/>
          <w:numId w:val="19"/>
        </w:numPr>
      </w:pPr>
      <w:r>
        <w:t>Have a service come in-Rent them. How much does it cost to rent yearly? Is it worth it to invest?</w:t>
      </w:r>
    </w:p>
    <w:p w14:paraId="67439F46" w14:textId="53AE00DF" w:rsidR="006E7B28" w:rsidRDefault="009E4B29" w:rsidP="006E7B28">
      <w:pPr>
        <w:pStyle w:val="ListParagraph"/>
        <w:numPr>
          <w:ilvl w:val="0"/>
          <w:numId w:val="19"/>
        </w:numPr>
      </w:pPr>
      <w:r>
        <w:t xml:space="preserve">Have the PTO present at teacher conferences to help set up Amazon Smile. </w:t>
      </w:r>
    </w:p>
    <w:p w14:paraId="556455DC" w14:textId="0A42A0CD" w:rsidR="006E7B28" w:rsidRDefault="006E7B28" w:rsidP="006E7B28">
      <w:pPr>
        <w:pStyle w:val="ListParagraph"/>
        <w:numPr>
          <w:ilvl w:val="0"/>
          <w:numId w:val="19"/>
        </w:numPr>
      </w:pPr>
      <w:r>
        <w:t xml:space="preserve">Pizza fundraiser-still happening this year. </w:t>
      </w:r>
    </w:p>
    <w:p w14:paraId="391F989D" w14:textId="03208228" w:rsidR="006E7B28" w:rsidRDefault="006E7B28" w:rsidP="006E7B28">
      <w:pPr>
        <w:pStyle w:val="ListParagraph"/>
        <w:numPr>
          <w:ilvl w:val="1"/>
          <w:numId w:val="19"/>
        </w:numPr>
      </w:pPr>
      <w:r>
        <w:t xml:space="preserve">Kids won’t be going door to door this year. </w:t>
      </w:r>
    </w:p>
    <w:p w14:paraId="112DF766" w14:textId="33C2AC43" w:rsidR="006E7B28" w:rsidRDefault="006E7B28" w:rsidP="006E7B28">
      <w:pPr>
        <w:pStyle w:val="ListParagraph"/>
        <w:numPr>
          <w:ilvl w:val="0"/>
          <w:numId w:val="19"/>
        </w:numPr>
      </w:pPr>
      <w:r>
        <w:t xml:space="preserve">Assemblies-pay this, you duct tape Mr. Peterson, sundae on his head, etc. </w:t>
      </w:r>
    </w:p>
    <w:p w14:paraId="4E5757B6" w14:textId="1007A8A9" w:rsidR="00641F59" w:rsidRDefault="00641F59" w:rsidP="006E7B28">
      <w:pPr>
        <w:pStyle w:val="ListParagraph"/>
        <w:numPr>
          <w:ilvl w:val="0"/>
          <w:numId w:val="19"/>
        </w:numPr>
      </w:pPr>
      <w:r>
        <w:t>Breakfast with Santa-Mid December-Saturday</w:t>
      </w:r>
    </w:p>
    <w:p w14:paraId="4F901DFD" w14:textId="29D7F43E" w:rsidR="00641F59" w:rsidRDefault="00641F59" w:rsidP="00641F59">
      <w:pPr>
        <w:pStyle w:val="ListParagraph"/>
        <w:numPr>
          <w:ilvl w:val="1"/>
          <w:numId w:val="19"/>
        </w:numPr>
      </w:pPr>
      <w:r>
        <w:t>Kwik trip donated donuts</w:t>
      </w:r>
    </w:p>
    <w:p w14:paraId="0ECC2502" w14:textId="1027E010" w:rsidR="00641F59" w:rsidRDefault="00641F59" w:rsidP="00641F59">
      <w:pPr>
        <w:pStyle w:val="ListParagraph"/>
        <w:numPr>
          <w:ilvl w:val="2"/>
          <w:numId w:val="19"/>
        </w:numPr>
      </w:pPr>
      <w:r>
        <w:t>Coffee, milk, OJ and donuts</w:t>
      </w:r>
    </w:p>
    <w:p w14:paraId="64CB90AA" w14:textId="6C42A9F7" w:rsidR="00641F59" w:rsidRDefault="00641F59" w:rsidP="00641F59">
      <w:pPr>
        <w:pStyle w:val="ListParagraph"/>
        <w:numPr>
          <w:ilvl w:val="1"/>
          <w:numId w:val="19"/>
        </w:numPr>
      </w:pPr>
      <w:r>
        <w:t xml:space="preserve">Reads a story, greets the kids, would walk around, get a picture. </w:t>
      </w:r>
    </w:p>
    <w:p w14:paraId="547F4FFB" w14:textId="42E4144B" w:rsidR="00641F59" w:rsidRDefault="00641F59" w:rsidP="00641F59">
      <w:pPr>
        <w:pStyle w:val="ListParagraph"/>
        <w:numPr>
          <w:ilvl w:val="1"/>
          <w:numId w:val="19"/>
        </w:numPr>
      </w:pPr>
      <w:r>
        <w:t xml:space="preserve">Who should we have </w:t>
      </w:r>
      <w:proofErr w:type="gramStart"/>
      <w:r>
        <w:t>be</w:t>
      </w:r>
      <w:proofErr w:type="gramEnd"/>
      <w:r>
        <w:t xml:space="preserve"> </w:t>
      </w:r>
      <w:proofErr w:type="spellStart"/>
      <w:r>
        <w:t>santa</w:t>
      </w:r>
      <w:proofErr w:type="spellEnd"/>
      <w:r>
        <w:t>?</w:t>
      </w:r>
    </w:p>
    <w:p w14:paraId="5B10F489" w14:textId="77777777" w:rsidR="00CC0A3E" w:rsidRDefault="00CC0A3E" w:rsidP="00CC0A3E"/>
    <w:p w14:paraId="3697664E" w14:textId="4CFEB738" w:rsidR="00970C42" w:rsidRDefault="00970C42" w:rsidP="00970C42">
      <w:pPr>
        <w:pStyle w:val="Heading1"/>
      </w:pPr>
      <w:r>
        <w:t>Recap</w:t>
      </w:r>
    </w:p>
    <w:p w14:paraId="62C7AE2B" w14:textId="5E932F75" w:rsidR="006E7B28" w:rsidRDefault="006E7B28" w:rsidP="006E7B28">
      <w:r>
        <w:tab/>
        <w:t xml:space="preserve">Mr. Peterson will come to the next meeting with a quote. </w:t>
      </w:r>
    </w:p>
    <w:p w14:paraId="4F90714C" w14:textId="42EB4C2D" w:rsidR="00641F59" w:rsidRDefault="00641F59" w:rsidP="00641F59">
      <w:pPr>
        <w:ind w:firstLine="720"/>
      </w:pPr>
      <w:r>
        <w:t xml:space="preserve">Fundraising ideas. </w:t>
      </w:r>
    </w:p>
    <w:p w14:paraId="57D62666" w14:textId="5D3F8301" w:rsidR="00641F59" w:rsidRDefault="00641F59" w:rsidP="00641F59">
      <w:pPr>
        <w:ind w:firstLine="720"/>
      </w:pPr>
      <w:r>
        <w:t>Reach out to “Santa” for breakfast with Santa-plan this</w:t>
      </w:r>
    </w:p>
    <w:p w14:paraId="43DFF28F" w14:textId="77777777" w:rsidR="00641F59" w:rsidRPr="006E7B28" w:rsidRDefault="00641F59" w:rsidP="00641F59">
      <w:pPr>
        <w:ind w:firstLine="720"/>
      </w:pPr>
    </w:p>
    <w:p w14:paraId="5AF4018C" w14:textId="77777777" w:rsidR="00FE576D" w:rsidRDefault="00000000">
      <w:pPr>
        <w:pStyle w:val="Heading1"/>
      </w:pPr>
      <w:sdt>
        <w:sdtPr>
          <w:alias w:val="Budget:"/>
          <w:tag w:val="Budget:"/>
          <w:id w:val="-592711502"/>
          <w:placeholder>
            <w:docPart w:val="5527EFFC2FBF44A1966D50EEC68DBB23"/>
          </w:placeholder>
          <w:temporary/>
          <w:showingPlcHdr/>
          <w15:appearance w15:val="hidden"/>
        </w:sdtPr>
        <w:sdtContent>
          <w:r w:rsidR="000D1B9D">
            <w:t>Budget</w:t>
          </w:r>
        </w:sdtContent>
      </w:sdt>
    </w:p>
    <w:p w14:paraId="5DEC46E7" w14:textId="23B8F2A3" w:rsidR="00FE576D" w:rsidRDefault="004F394D">
      <w:r>
        <w:t>$</w:t>
      </w:r>
      <w:r w:rsidR="0010057D">
        <w:t>6,745.74</w:t>
      </w:r>
      <w:r w:rsidR="00F90DA1">
        <w:t xml:space="preserve">-paid for </w:t>
      </w:r>
      <w:r w:rsidR="0010057D">
        <w:t xml:space="preserve">Books for Birthdays, Banner back to school sign and $25 </w:t>
      </w:r>
      <w:proofErr w:type="spellStart"/>
      <w:r w:rsidR="0010057D">
        <w:t>kwik</w:t>
      </w:r>
      <w:proofErr w:type="spellEnd"/>
      <w:r w:rsidR="0010057D">
        <w:t xml:space="preserve"> trip gift card promotion.</w:t>
      </w:r>
      <w:r w:rsidR="00F90DA1">
        <w:t xml:space="preserve"> </w:t>
      </w:r>
    </w:p>
    <w:p w14:paraId="4C68ED19" w14:textId="77777777" w:rsidR="00FE576D" w:rsidRDefault="00000000">
      <w:pPr>
        <w:pStyle w:val="Heading1"/>
      </w:pPr>
      <w:sdt>
        <w:sdtPr>
          <w:alias w:val="Next meeting:"/>
          <w:tag w:val="Next meeting:"/>
          <w:id w:val="-1524860034"/>
          <w:placeholder>
            <w:docPart w:val="644D4BE358F84D6B80606A1587758F59"/>
          </w:placeholder>
          <w:temporary/>
          <w:showingPlcHdr/>
          <w15:appearance w15:val="hidden"/>
        </w:sdtPr>
        <w:sdtContent>
          <w:r w:rsidR="005D2056">
            <w:t>Next Meeting</w:t>
          </w:r>
        </w:sdtContent>
      </w:sdt>
    </w:p>
    <w:p w14:paraId="705CC879" w14:textId="76D5C07A" w:rsidR="00774146" w:rsidRDefault="002341EA">
      <w:r>
        <w:t>Tuesday October 18th</w:t>
      </w:r>
      <w:r w:rsidR="004F394D">
        <w:t xml:space="preserve">, </w:t>
      </w:r>
      <w:proofErr w:type="gramStart"/>
      <w:r w:rsidR="004F394D">
        <w:t>2022</w:t>
      </w:r>
      <w:proofErr w:type="gramEnd"/>
      <w:r w:rsidR="004F394D">
        <w:t xml:space="preserve"> at 6pm.</w:t>
      </w:r>
    </w:p>
    <w:p w14:paraId="3283B57B" w14:textId="77777777" w:rsidR="00F90DA1" w:rsidRDefault="00F90DA1"/>
    <w:p w14:paraId="01D5FC57" w14:textId="0145F9EA" w:rsidR="00F90DA1" w:rsidRDefault="00F90DA1"/>
    <w:sectPr w:rsidR="00F90DA1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41C4" w14:textId="77777777" w:rsidR="008C343C" w:rsidRDefault="008C343C">
      <w:r>
        <w:separator/>
      </w:r>
    </w:p>
  </w:endnote>
  <w:endnote w:type="continuationSeparator" w:id="0">
    <w:p w14:paraId="641114A1" w14:textId="77777777" w:rsidR="008C343C" w:rsidRDefault="008C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DA3F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74A5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1998" w14:textId="77777777" w:rsidR="008C343C" w:rsidRDefault="008C343C">
      <w:r>
        <w:separator/>
      </w:r>
    </w:p>
  </w:footnote>
  <w:footnote w:type="continuationSeparator" w:id="0">
    <w:p w14:paraId="78CD96A3" w14:textId="77777777" w:rsidR="008C343C" w:rsidRDefault="008C3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B0884"/>
    <w:multiLevelType w:val="hybridMultilevel"/>
    <w:tmpl w:val="A3FEF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44837"/>
    <w:multiLevelType w:val="hybridMultilevel"/>
    <w:tmpl w:val="A41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B539F"/>
    <w:multiLevelType w:val="hybridMultilevel"/>
    <w:tmpl w:val="4116632A"/>
    <w:lvl w:ilvl="0" w:tplc="F54AC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E5952"/>
    <w:multiLevelType w:val="hybridMultilevel"/>
    <w:tmpl w:val="2EA83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C5214"/>
    <w:multiLevelType w:val="hybridMultilevel"/>
    <w:tmpl w:val="83189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613730">
    <w:abstractNumId w:val="15"/>
  </w:num>
  <w:num w:numId="2" w16cid:durableId="1575890991">
    <w:abstractNumId w:val="17"/>
  </w:num>
  <w:num w:numId="3" w16cid:durableId="1619682143">
    <w:abstractNumId w:val="13"/>
  </w:num>
  <w:num w:numId="4" w16cid:durableId="20590371">
    <w:abstractNumId w:val="11"/>
  </w:num>
  <w:num w:numId="5" w16cid:durableId="1770077359">
    <w:abstractNumId w:val="14"/>
  </w:num>
  <w:num w:numId="6" w16cid:durableId="810437525">
    <w:abstractNumId w:val="9"/>
  </w:num>
  <w:num w:numId="7" w16cid:durableId="925698839">
    <w:abstractNumId w:val="7"/>
  </w:num>
  <w:num w:numId="8" w16cid:durableId="641351054">
    <w:abstractNumId w:val="6"/>
  </w:num>
  <w:num w:numId="9" w16cid:durableId="860898899">
    <w:abstractNumId w:val="5"/>
  </w:num>
  <w:num w:numId="10" w16cid:durableId="139419219">
    <w:abstractNumId w:val="4"/>
  </w:num>
  <w:num w:numId="11" w16cid:durableId="2042631549">
    <w:abstractNumId w:val="8"/>
  </w:num>
  <w:num w:numId="12" w16cid:durableId="972949264">
    <w:abstractNumId w:val="3"/>
  </w:num>
  <w:num w:numId="13" w16cid:durableId="2069644743">
    <w:abstractNumId w:val="2"/>
  </w:num>
  <w:num w:numId="14" w16cid:durableId="1876459289">
    <w:abstractNumId w:val="1"/>
  </w:num>
  <w:num w:numId="15" w16cid:durableId="1814636095">
    <w:abstractNumId w:val="0"/>
  </w:num>
  <w:num w:numId="16" w16cid:durableId="38937219">
    <w:abstractNumId w:val="18"/>
  </w:num>
  <w:num w:numId="17" w16cid:durableId="969628735">
    <w:abstractNumId w:val="21"/>
  </w:num>
  <w:num w:numId="18" w16cid:durableId="2028210656">
    <w:abstractNumId w:val="19"/>
  </w:num>
  <w:num w:numId="19" w16cid:durableId="370883855">
    <w:abstractNumId w:val="20"/>
  </w:num>
  <w:num w:numId="20" w16cid:durableId="1303731674">
    <w:abstractNumId w:val="12"/>
  </w:num>
  <w:num w:numId="21" w16cid:durableId="1690334122">
    <w:abstractNumId w:val="10"/>
  </w:num>
  <w:num w:numId="22" w16cid:durableId="787503020">
    <w:abstractNumId w:val="22"/>
  </w:num>
  <w:num w:numId="23" w16cid:durableId="20936178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E2"/>
    <w:rsid w:val="00022357"/>
    <w:rsid w:val="000529C4"/>
    <w:rsid w:val="00081D4D"/>
    <w:rsid w:val="000C508F"/>
    <w:rsid w:val="000D1B9D"/>
    <w:rsid w:val="000F21A5"/>
    <w:rsid w:val="0010057D"/>
    <w:rsid w:val="00145746"/>
    <w:rsid w:val="00181E49"/>
    <w:rsid w:val="001A66C7"/>
    <w:rsid w:val="001C3C96"/>
    <w:rsid w:val="002341EA"/>
    <w:rsid w:val="00274A51"/>
    <w:rsid w:val="002A2B44"/>
    <w:rsid w:val="002A3FCB"/>
    <w:rsid w:val="002D3701"/>
    <w:rsid w:val="003370B8"/>
    <w:rsid w:val="003871FA"/>
    <w:rsid w:val="003B5FCE"/>
    <w:rsid w:val="00402E7E"/>
    <w:rsid w:val="00416222"/>
    <w:rsid w:val="00424F9F"/>
    <w:rsid w:val="00435446"/>
    <w:rsid w:val="00462472"/>
    <w:rsid w:val="004F394D"/>
    <w:rsid w:val="004F4532"/>
    <w:rsid w:val="0054715D"/>
    <w:rsid w:val="0057315A"/>
    <w:rsid w:val="0058206D"/>
    <w:rsid w:val="005B14F2"/>
    <w:rsid w:val="005D2056"/>
    <w:rsid w:val="00641F59"/>
    <w:rsid w:val="00684306"/>
    <w:rsid w:val="006E7B28"/>
    <w:rsid w:val="007173EB"/>
    <w:rsid w:val="0072655C"/>
    <w:rsid w:val="007638A6"/>
    <w:rsid w:val="00774146"/>
    <w:rsid w:val="00786D8E"/>
    <w:rsid w:val="00883FFD"/>
    <w:rsid w:val="008C343C"/>
    <w:rsid w:val="008E1349"/>
    <w:rsid w:val="00907EA5"/>
    <w:rsid w:val="009579FE"/>
    <w:rsid w:val="00970C42"/>
    <w:rsid w:val="00984FE2"/>
    <w:rsid w:val="009E4B29"/>
    <w:rsid w:val="00A656A6"/>
    <w:rsid w:val="00A85F49"/>
    <w:rsid w:val="00AB3E35"/>
    <w:rsid w:val="00B51AD7"/>
    <w:rsid w:val="00C04B20"/>
    <w:rsid w:val="00C41E6E"/>
    <w:rsid w:val="00C54681"/>
    <w:rsid w:val="00C65A22"/>
    <w:rsid w:val="00C7447B"/>
    <w:rsid w:val="00CC0A3E"/>
    <w:rsid w:val="00CE41FE"/>
    <w:rsid w:val="00E60A93"/>
    <w:rsid w:val="00F03115"/>
    <w:rsid w:val="00F3391E"/>
    <w:rsid w:val="00F90DA1"/>
    <w:rsid w:val="00F9136A"/>
    <w:rsid w:val="00F925B9"/>
    <w:rsid w:val="00FA0E43"/>
    <w:rsid w:val="00FB3B00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84DA1D"/>
  <w15:chartTrackingRefBased/>
  <w15:docId w15:val="{C108C8D5-D335-4F75-A481-BB6ABF5A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yssa.allen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CE61F01F52479D96697A3F8CBE2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11346-45F5-4E66-A8B5-749EFC31CBCF}"/>
      </w:docPartPr>
      <w:docPartBody>
        <w:p w:rsidR="00000144" w:rsidRDefault="00201A0F">
          <w:pPr>
            <w:pStyle w:val="B2CE61F01F52479D96697A3F8CBE205C"/>
          </w:pPr>
          <w:r w:rsidRPr="00435446">
            <w:t>Minutes</w:t>
          </w:r>
        </w:p>
      </w:docPartBody>
    </w:docPart>
    <w:docPart>
      <w:docPartPr>
        <w:name w:val="1758236A7DFC45CFAF89B3A1E87A7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DAEAC-C7AA-4ABA-A982-04C4C116A1EE}"/>
      </w:docPartPr>
      <w:docPartBody>
        <w:p w:rsidR="00000144" w:rsidRDefault="00201A0F">
          <w:pPr>
            <w:pStyle w:val="1758236A7DFC45CFAF89B3A1E87A7B08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CB06FF567C2940BF8EFB3F0A20D20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E4B00-0FB2-4986-ACFB-1BB9D3A87AAC}"/>
      </w:docPartPr>
      <w:docPartBody>
        <w:p w:rsidR="00000144" w:rsidRDefault="00201A0F">
          <w:pPr>
            <w:pStyle w:val="CB06FF567C2940BF8EFB3F0A20D202CE"/>
          </w:pPr>
          <w:r>
            <w:t>In Attendance</w:t>
          </w:r>
        </w:p>
      </w:docPartBody>
    </w:docPart>
    <w:docPart>
      <w:docPartPr>
        <w:name w:val="5527EFFC2FBF44A1966D50EEC68D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AA50-C46D-4A9B-A211-6DB1957C9646}"/>
      </w:docPartPr>
      <w:docPartBody>
        <w:p w:rsidR="00000144" w:rsidRDefault="00201A0F">
          <w:pPr>
            <w:pStyle w:val="5527EFFC2FBF44A1966D50EEC68DBB23"/>
          </w:pPr>
          <w:r>
            <w:t>Budget</w:t>
          </w:r>
        </w:p>
      </w:docPartBody>
    </w:docPart>
    <w:docPart>
      <w:docPartPr>
        <w:name w:val="644D4BE358F84D6B80606A1587758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C4B0-7B14-4464-A96D-32BD93AF5DB7}"/>
      </w:docPartPr>
      <w:docPartBody>
        <w:p w:rsidR="00000144" w:rsidRDefault="00201A0F">
          <w:pPr>
            <w:pStyle w:val="644D4BE358F84D6B80606A1587758F59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26550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0F"/>
    <w:rsid w:val="00000144"/>
    <w:rsid w:val="0006113A"/>
    <w:rsid w:val="00201A0F"/>
    <w:rsid w:val="002D200D"/>
    <w:rsid w:val="00397100"/>
    <w:rsid w:val="006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CE61F01F52479D96697A3F8CBE205C">
    <w:name w:val="B2CE61F01F52479D96697A3F8CBE205C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1758236A7DFC45CFAF89B3A1E87A7B08">
    <w:name w:val="1758236A7DFC45CFAF89B3A1E87A7B08"/>
  </w:style>
  <w:style w:type="paragraph" w:customStyle="1" w:styleId="CB06FF567C2940BF8EFB3F0A20D202CE">
    <w:name w:val="CB06FF567C2940BF8EFB3F0A20D202CE"/>
  </w:style>
  <w:style w:type="paragraph" w:customStyle="1" w:styleId="5527EFFC2FBF44A1966D50EEC68DBB23">
    <w:name w:val="5527EFFC2FBF44A1966D50EEC68DBB23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644D4BE358F84D6B80606A1587758F59">
    <w:name w:val="644D4BE358F84D6B80606A1587758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275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M. Allen</dc:creator>
  <cp:lastModifiedBy>Alyssa M. Allen-Richmond</cp:lastModifiedBy>
  <cp:revision>13</cp:revision>
  <dcterms:created xsi:type="dcterms:W3CDTF">2022-03-08T21:03:00Z</dcterms:created>
  <dcterms:modified xsi:type="dcterms:W3CDTF">2022-09-20T23:42:00Z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