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435446" w:rsidRDefault="005B14F2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2CE61F01F52479D96697A3F8CBE205C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984FE2">
      <w:pPr>
        <w:pStyle w:val="Subtitle"/>
      </w:pPr>
      <w:r>
        <w:t>Westside PTO meeting</w:t>
      </w:r>
    </w:p>
    <w:p w:rsidR="00FE576D" w:rsidRDefault="000C508F" w:rsidP="00774146">
      <w:pPr>
        <w:pStyle w:val="Date"/>
      </w:pPr>
      <w:r>
        <w:rPr>
          <w:rStyle w:val="IntenseEmphasis"/>
        </w:rPr>
        <w:t>05</w:t>
      </w:r>
      <w:r w:rsidR="001C3C96">
        <w:rPr>
          <w:rStyle w:val="IntenseEmphasis"/>
        </w:rPr>
        <w:t>/02</w:t>
      </w:r>
      <w:r w:rsidR="00984FE2">
        <w:rPr>
          <w:rStyle w:val="IntenseEmphasis"/>
        </w:rPr>
        <w:t xml:space="preserve">/2022 </w:t>
      </w:r>
      <w:proofErr w:type="gramStart"/>
      <w:r w:rsidR="00984FE2">
        <w:rPr>
          <w:rStyle w:val="IntenseEmphasis"/>
        </w:rPr>
        <w:t>1800</w:t>
      </w:r>
      <w:r w:rsidR="00684306">
        <w:rPr>
          <w:rStyle w:val="IntenseEmphasis"/>
        </w:rPr>
        <w:t xml:space="preserve"> </w:t>
      </w:r>
      <w:r w:rsidR="003B5FCE">
        <w:t xml:space="preserve"> |</w:t>
      </w:r>
      <w:proofErr w:type="gramEnd"/>
      <w:r w:rsidR="003B5FCE"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1758236A7DFC45CFAF89B3A1E87A7B0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984FE2">
        <w:t>Alyssa Richmond, President</w:t>
      </w:r>
    </w:p>
    <w:sdt>
      <w:sdtPr>
        <w:alias w:val="In attendance:"/>
        <w:tag w:val="In attendance:"/>
        <w:id w:val="-34966697"/>
        <w:placeholder>
          <w:docPart w:val="CB06FF567C2940BF8EFB3F0A20D202CE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FE576D" w:rsidRDefault="00984FE2">
      <w:r>
        <w:t>Alyssa Richmond, Laur</w:t>
      </w:r>
      <w:r w:rsidR="001C3C96">
        <w:t xml:space="preserve">a Pynenberg, </w:t>
      </w:r>
      <w:r w:rsidR="000529C4">
        <w:t xml:space="preserve">Amy </w:t>
      </w:r>
      <w:proofErr w:type="spellStart"/>
      <w:r w:rsidR="001C3C96">
        <w:t>Grambow</w:t>
      </w:r>
      <w:proofErr w:type="spellEnd"/>
      <w:r w:rsidR="000C508F">
        <w:t xml:space="preserve">, Michelle Leith, Mrs. </w:t>
      </w:r>
      <w:proofErr w:type="spellStart"/>
      <w:r w:rsidR="000C508F">
        <w:t>Eisenschink</w:t>
      </w:r>
      <w:proofErr w:type="spellEnd"/>
      <w:r w:rsidR="000C508F">
        <w:t xml:space="preserve">, Mr. </w:t>
      </w:r>
      <w:proofErr w:type="spellStart"/>
      <w:r w:rsidR="000C508F">
        <w:t>Wadel</w:t>
      </w:r>
      <w:proofErr w:type="spellEnd"/>
      <w:r w:rsidR="00CC0A3E">
        <w:t xml:space="preserve">, Becky </w:t>
      </w:r>
      <w:proofErr w:type="spellStart"/>
      <w:r w:rsidR="00CC0A3E">
        <w:t>Vanshreek</w:t>
      </w:r>
      <w:proofErr w:type="spellEnd"/>
    </w:p>
    <w:p w:rsidR="001C3C96" w:rsidRDefault="004F394D" w:rsidP="004F394D">
      <w:pPr>
        <w:pStyle w:val="Heading1"/>
      </w:pPr>
      <w:r>
        <w:t>Meeting Minutes</w:t>
      </w:r>
    </w:p>
    <w:p w:rsidR="001C3C96" w:rsidRDefault="001C3C96">
      <w:r>
        <w:t>Penny challenge-April 20</w:t>
      </w:r>
      <w:r w:rsidRPr="001C3C96">
        <w:rPr>
          <w:vertAlign w:val="superscript"/>
        </w:rPr>
        <w:t>th</w:t>
      </w:r>
      <w:r>
        <w:t xml:space="preserve"> -</w:t>
      </w:r>
      <w:proofErr w:type="gramStart"/>
      <w:r>
        <w:t>29</w:t>
      </w:r>
      <w:r w:rsidRPr="001C3C96">
        <w:rPr>
          <w:vertAlign w:val="superscript"/>
        </w:rPr>
        <w:t>th</w:t>
      </w:r>
      <w:r>
        <w:t xml:space="preserve">  --</w:t>
      </w:r>
      <w:proofErr w:type="gramEnd"/>
      <w:r>
        <w:t xml:space="preserve">Alyssa will be getting the Wednesday notes. Prize will be an extra recess with Freezie pops.  We still have the buckets. Principal will be sending out a text reminder as well. </w:t>
      </w:r>
    </w:p>
    <w:p w:rsidR="004F394D" w:rsidRDefault="004F394D"/>
    <w:p w:rsidR="004F394D" w:rsidRDefault="004F394D">
      <w:r>
        <w:t>Teacher appreciation-Big apple bagels by PTO on Monday May 2</w:t>
      </w:r>
      <w:r w:rsidRPr="004F394D">
        <w:rPr>
          <w:vertAlign w:val="superscript"/>
        </w:rPr>
        <w:t>nd</w:t>
      </w:r>
      <w:r>
        <w:t xml:space="preserve">-50 staff members. </w:t>
      </w:r>
      <w:r w:rsidR="000529C4">
        <w:t xml:space="preserve">3 packages of bagels and cream cheese with two things of coffee. Note to thank you for the teachers written by </w:t>
      </w:r>
      <w:proofErr w:type="spellStart"/>
      <w:r w:rsidR="000529C4">
        <w:t>Grambow</w:t>
      </w:r>
      <w:proofErr w:type="spellEnd"/>
      <w:r w:rsidR="000529C4">
        <w:t xml:space="preserve">. </w:t>
      </w:r>
    </w:p>
    <w:p w:rsidR="001C3C96" w:rsidRDefault="004F394D">
      <w:r>
        <w:t>Outdoor dance 5/13 5p-7p</w:t>
      </w:r>
      <w:r w:rsidR="0057315A">
        <w:t xml:space="preserve"> (4pm</w:t>
      </w:r>
      <w:r>
        <w:t xml:space="preserve">-we have the DJ, Kona ice (haven’t heard back), we’ll be selling Pizza and </w:t>
      </w:r>
      <w:proofErr w:type="spellStart"/>
      <w:proofErr w:type="gramStart"/>
      <w:r>
        <w:t>capri</w:t>
      </w:r>
      <w:proofErr w:type="spellEnd"/>
      <w:proofErr w:type="gramEnd"/>
      <w:r>
        <w:t xml:space="preserve"> sun. </w:t>
      </w:r>
      <w:r w:rsidR="000C508F">
        <w:t>–</w:t>
      </w:r>
      <w:r w:rsidR="000C508F" w:rsidRPr="00274A51">
        <w:rPr>
          <w:highlight w:val="yellow"/>
        </w:rPr>
        <w:t>DJ goes lower playground and Kona Ice can park behind the gym (through the gate)</w:t>
      </w:r>
    </w:p>
    <w:p w:rsidR="00CC0A3E" w:rsidRDefault="00CC0A3E" w:rsidP="00CC0A3E">
      <w:pPr>
        <w:pStyle w:val="ListParagraph"/>
        <w:numPr>
          <w:ilvl w:val="0"/>
          <w:numId w:val="20"/>
        </w:numPr>
      </w:pPr>
      <w:r>
        <w:t xml:space="preserve">Reflective vests for PTO </w:t>
      </w:r>
    </w:p>
    <w:p w:rsidR="004F394D" w:rsidRDefault="004F394D" w:rsidP="004F394D">
      <w:pPr>
        <w:pStyle w:val="ListParagraph"/>
        <w:numPr>
          <w:ilvl w:val="0"/>
          <w:numId w:val="20"/>
        </w:numPr>
      </w:pPr>
      <w:r>
        <w:t>DJ-fortune talent</w:t>
      </w:r>
    </w:p>
    <w:p w:rsidR="004F394D" w:rsidRDefault="004F394D" w:rsidP="004F394D">
      <w:pPr>
        <w:pStyle w:val="ListParagraph"/>
        <w:numPr>
          <w:ilvl w:val="0"/>
          <w:numId w:val="20"/>
        </w:numPr>
      </w:pPr>
      <w:r>
        <w:t>Kona Ice-$$</w:t>
      </w:r>
    </w:p>
    <w:p w:rsidR="004F394D" w:rsidRDefault="004F394D" w:rsidP="004F394D">
      <w:pPr>
        <w:pStyle w:val="ListParagraph"/>
        <w:numPr>
          <w:ilvl w:val="0"/>
          <w:numId w:val="20"/>
        </w:numPr>
      </w:pPr>
      <w:r>
        <w:t xml:space="preserve">Concessions-pizza by the slice-little </w:t>
      </w:r>
      <w:proofErr w:type="spellStart"/>
      <w:r>
        <w:t>caesars</w:t>
      </w:r>
      <w:proofErr w:type="spellEnd"/>
      <w:r>
        <w:t xml:space="preserve"> through the back door. $1/slice.</w:t>
      </w:r>
      <w:r w:rsidR="00CC0A3E">
        <w:t>—10 pizzas-$100</w:t>
      </w:r>
    </w:p>
    <w:p w:rsidR="004F394D" w:rsidRDefault="004F394D" w:rsidP="004F394D">
      <w:pPr>
        <w:pStyle w:val="ListParagraph"/>
        <w:numPr>
          <w:ilvl w:val="1"/>
          <w:numId w:val="20"/>
        </w:numPr>
      </w:pPr>
      <w:r>
        <w:t>Soda</w:t>
      </w:r>
    </w:p>
    <w:p w:rsidR="004F394D" w:rsidRDefault="004F394D" w:rsidP="004F394D">
      <w:pPr>
        <w:pStyle w:val="ListParagraph"/>
        <w:numPr>
          <w:ilvl w:val="1"/>
          <w:numId w:val="20"/>
        </w:numPr>
      </w:pPr>
      <w:r>
        <w:t>Capri Sun</w:t>
      </w:r>
    </w:p>
    <w:p w:rsidR="004F394D" w:rsidRDefault="004F394D" w:rsidP="004F394D">
      <w:pPr>
        <w:pStyle w:val="ListParagraph"/>
        <w:numPr>
          <w:ilvl w:val="0"/>
          <w:numId w:val="20"/>
        </w:numPr>
      </w:pPr>
      <w:r>
        <w:t>Glow Sticks/Flashy things</w:t>
      </w:r>
      <w:r w:rsidR="00CC0A3E">
        <w:t>—a bunch.</w:t>
      </w:r>
    </w:p>
    <w:p w:rsidR="004F394D" w:rsidRDefault="004F394D" w:rsidP="004F394D">
      <w:pPr>
        <w:pStyle w:val="ListParagraph"/>
        <w:numPr>
          <w:ilvl w:val="0"/>
          <w:numId w:val="20"/>
        </w:numPr>
      </w:pPr>
      <w:r>
        <w:t>Inside if it rains?</w:t>
      </w:r>
    </w:p>
    <w:p w:rsidR="004F394D" w:rsidRDefault="004F394D"/>
    <w:p w:rsidR="004F394D" w:rsidRDefault="00CC0A3E">
      <w:r>
        <w:t>Carnival 6/1 8:45-3PM</w:t>
      </w:r>
      <w:r w:rsidR="004F394D">
        <w:t xml:space="preserve"> </w:t>
      </w:r>
      <w:r w:rsidR="000C508F">
        <w:t xml:space="preserve">–We need to buy Freezie Pops well in advance to let them freeze. 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9a-10a-Kindergarden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10-11-first grade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11-12-second grade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1-2-third grade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2-3-fourth grade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Face Painting</w:t>
      </w:r>
    </w:p>
    <w:p w:rsidR="00CC0A3E" w:rsidRDefault="00CC0A3E" w:rsidP="00CC0A3E">
      <w:pPr>
        <w:pStyle w:val="ListParagraph"/>
        <w:numPr>
          <w:ilvl w:val="1"/>
          <w:numId w:val="19"/>
        </w:numPr>
      </w:pPr>
      <w:r>
        <w:t>Volunteer-5 parents</w:t>
      </w:r>
    </w:p>
    <w:p w:rsidR="00CC0A3E" w:rsidRDefault="00CC0A3E" w:rsidP="00CC0A3E">
      <w:pPr>
        <w:pStyle w:val="ListParagraph"/>
        <w:numPr>
          <w:ilvl w:val="1"/>
          <w:numId w:val="19"/>
        </w:numPr>
      </w:pPr>
      <w:r>
        <w:t>Get supplies</w:t>
      </w:r>
    </w:p>
    <w:p w:rsidR="004F394D" w:rsidRDefault="004F394D" w:rsidP="004F394D">
      <w:pPr>
        <w:pStyle w:val="ListParagraph"/>
        <w:numPr>
          <w:ilvl w:val="0"/>
          <w:numId w:val="19"/>
        </w:numPr>
      </w:pPr>
      <w:r>
        <w:t>Bouncy house</w:t>
      </w:r>
    </w:p>
    <w:p w:rsidR="004F394D" w:rsidRDefault="004F394D" w:rsidP="004F394D">
      <w:pPr>
        <w:pStyle w:val="ListParagraph"/>
        <w:numPr>
          <w:ilvl w:val="1"/>
          <w:numId w:val="19"/>
        </w:numPr>
      </w:pPr>
      <w:r>
        <w:t>Volunteer-sign up genius for parents</w:t>
      </w:r>
    </w:p>
    <w:p w:rsidR="00CC0A3E" w:rsidRDefault="00CC0A3E" w:rsidP="00CC0A3E"/>
    <w:p w:rsidR="00FE576D" w:rsidRDefault="004F394D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1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1"/>
        </w:rPr>
        <w:t>Fourth Grade Graduation – 6/2-Medals/ribbons</w:t>
      </w:r>
      <w:r w:rsidR="00CC0A3E">
        <w:rPr>
          <w:rFonts w:asciiTheme="minorHAnsi" w:eastAsiaTheme="minorEastAsia" w:hAnsiTheme="minorHAnsi" w:cstheme="minorBidi"/>
          <w:color w:val="auto"/>
          <w:sz w:val="22"/>
          <w:szCs w:val="21"/>
        </w:rPr>
        <w:t xml:space="preserve"> given to Gina for disbursement-given to teachers. </w:t>
      </w:r>
    </w:p>
    <w:p w:rsidR="00970C42" w:rsidRDefault="00970C42" w:rsidP="00970C42">
      <w:pPr>
        <w:pStyle w:val="ListParagraph"/>
        <w:numPr>
          <w:ilvl w:val="0"/>
          <w:numId w:val="21"/>
        </w:numPr>
      </w:pPr>
      <w:r>
        <w:lastRenderedPageBreak/>
        <w:t>PTO to provide cupcakes and small water bottles for the promotion ceremony last day of school. –</w:t>
      </w:r>
    </w:p>
    <w:p w:rsidR="00970C42" w:rsidRDefault="00970C42" w:rsidP="00970C42">
      <w:pPr>
        <w:pStyle w:val="ListParagraph"/>
        <w:numPr>
          <w:ilvl w:val="1"/>
          <w:numId w:val="21"/>
        </w:numPr>
      </w:pPr>
      <w:r>
        <w:t xml:space="preserve">Tuesday 5/31-Pizza Party-Little </w:t>
      </w:r>
      <w:r w:rsidR="00181E49">
        <w:t>Cesar’s</w:t>
      </w:r>
      <w:r>
        <w:t xml:space="preserve"> and a dairy free/gluten free pizza for</w:t>
      </w:r>
      <w:r w:rsidR="00181E49">
        <w:t xml:space="preserve"> Hazel</w:t>
      </w:r>
      <w:r>
        <w:t xml:space="preserve"> </w:t>
      </w:r>
    </w:p>
    <w:p w:rsidR="00C65A22" w:rsidRDefault="00C65A22" w:rsidP="00C65A22">
      <w:pPr>
        <w:pStyle w:val="ListParagraph"/>
        <w:numPr>
          <w:ilvl w:val="2"/>
          <w:numId w:val="21"/>
        </w:numPr>
      </w:pPr>
      <w:r>
        <w:t xml:space="preserve">Before Skate city-pizza dropped off at 11:30 pick up at 11. </w:t>
      </w:r>
    </w:p>
    <w:p w:rsidR="00970C42" w:rsidRDefault="00970C42" w:rsidP="00970C42"/>
    <w:p w:rsidR="00970C42" w:rsidRDefault="00970C42" w:rsidP="00970C42">
      <w:pPr>
        <w:pStyle w:val="Heading1"/>
      </w:pPr>
      <w:r>
        <w:t>Recap</w:t>
      </w:r>
    </w:p>
    <w:p w:rsidR="00970C42" w:rsidRDefault="00C65A22" w:rsidP="00970C42">
      <w:pPr>
        <w:pStyle w:val="ListParagraph"/>
        <w:numPr>
          <w:ilvl w:val="0"/>
          <w:numId w:val="22"/>
        </w:numPr>
      </w:pPr>
      <w:r>
        <w:t xml:space="preserve">PTO attending outdoor dance 5/13 </w:t>
      </w:r>
      <w:r w:rsidR="00181E49">
        <w:t>arrival at 3:45 Alyssa and PTO at 4</w:t>
      </w:r>
    </w:p>
    <w:p w:rsidR="00C65A22" w:rsidRDefault="00C65A22" w:rsidP="00C65A22">
      <w:pPr>
        <w:pStyle w:val="ListParagraph"/>
        <w:numPr>
          <w:ilvl w:val="1"/>
          <w:numId w:val="22"/>
        </w:numPr>
      </w:pPr>
      <w:r>
        <w:t xml:space="preserve">Alyssa purchasing little </w:t>
      </w:r>
      <w:r w:rsidR="00274A51">
        <w:t>Cesar’s</w:t>
      </w:r>
      <w:r>
        <w:t xml:space="preserve">, soda, </w:t>
      </w:r>
      <w:bookmarkStart w:id="0" w:name="_GoBack"/>
      <w:r>
        <w:t>water, glow sticks</w:t>
      </w:r>
    </w:p>
    <w:bookmarkEnd w:id="0"/>
    <w:p w:rsidR="0057315A" w:rsidRDefault="0057315A" w:rsidP="00C65A22">
      <w:pPr>
        <w:pStyle w:val="ListParagraph"/>
        <w:numPr>
          <w:ilvl w:val="1"/>
          <w:numId w:val="22"/>
        </w:numPr>
      </w:pPr>
      <w:r>
        <w:t>Cashbox downstairs?</w:t>
      </w:r>
    </w:p>
    <w:p w:rsidR="00C65A22" w:rsidRDefault="00C65A22" w:rsidP="00C65A22">
      <w:pPr>
        <w:pStyle w:val="ListParagraph"/>
        <w:numPr>
          <w:ilvl w:val="0"/>
          <w:numId w:val="22"/>
        </w:numPr>
      </w:pPr>
      <w:r>
        <w:t>Carnival</w:t>
      </w:r>
    </w:p>
    <w:p w:rsidR="00C65A22" w:rsidRDefault="00C65A22" w:rsidP="00C65A22">
      <w:pPr>
        <w:pStyle w:val="ListParagraph"/>
        <w:numPr>
          <w:ilvl w:val="1"/>
          <w:numId w:val="22"/>
        </w:numPr>
      </w:pPr>
      <w:r>
        <w:t>Buy:</w:t>
      </w:r>
    </w:p>
    <w:p w:rsidR="00C65A22" w:rsidRDefault="00C65A22" w:rsidP="00C65A22">
      <w:pPr>
        <w:pStyle w:val="ListParagraph"/>
        <w:numPr>
          <w:ilvl w:val="2"/>
          <w:numId w:val="22"/>
        </w:numPr>
      </w:pPr>
      <w:r>
        <w:t>Freezie Pops</w:t>
      </w:r>
    </w:p>
    <w:p w:rsidR="00C65A22" w:rsidRDefault="00C65A22" w:rsidP="00C65A22">
      <w:pPr>
        <w:pStyle w:val="ListParagraph"/>
        <w:numPr>
          <w:ilvl w:val="2"/>
          <w:numId w:val="22"/>
        </w:numPr>
      </w:pPr>
      <w:r>
        <w:t>Face Paint Supplies</w:t>
      </w:r>
    </w:p>
    <w:p w:rsidR="00C65A22" w:rsidRDefault="00C65A22" w:rsidP="00C65A22">
      <w:pPr>
        <w:pStyle w:val="ListParagraph"/>
        <w:numPr>
          <w:ilvl w:val="0"/>
          <w:numId w:val="22"/>
        </w:numPr>
      </w:pPr>
      <w:r>
        <w:t>4</w:t>
      </w:r>
      <w:r w:rsidRPr="00C65A22">
        <w:rPr>
          <w:vertAlign w:val="superscript"/>
        </w:rPr>
        <w:t>th</w:t>
      </w:r>
      <w:r>
        <w:t xml:space="preserve"> grade celebrations</w:t>
      </w:r>
    </w:p>
    <w:p w:rsidR="00C65A22" w:rsidRDefault="00C65A22" w:rsidP="00C65A22">
      <w:pPr>
        <w:pStyle w:val="ListParagraph"/>
        <w:numPr>
          <w:ilvl w:val="1"/>
          <w:numId w:val="22"/>
        </w:numPr>
      </w:pPr>
      <w:r>
        <w:t>Pizza Party-Tuesday 5/31-pick up at 11am drop off at 11:30</w:t>
      </w:r>
    </w:p>
    <w:p w:rsidR="00C65A22" w:rsidRPr="00970C42" w:rsidRDefault="00C65A22" w:rsidP="00C65A22">
      <w:pPr>
        <w:pStyle w:val="ListParagraph"/>
        <w:numPr>
          <w:ilvl w:val="1"/>
          <w:numId w:val="22"/>
        </w:numPr>
      </w:pPr>
      <w:r>
        <w:t>Promotion Ceremony-Cupcakes and Small water bottles</w:t>
      </w:r>
    </w:p>
    <w:p w:rsidR="00FE576D" w:rsidRDefault="005B14F2">
      <w:pPr>
        <w:pStyle w:val="Heading1"/>
      </w:pPr>
      <w:sdt>
        <w:sdtPr>
          <w:alias w:val="Budget:"/>
          <w:tag w:val="Budget:"/>
          <w:id w:val="-592711502"/>
          <w:placeholder>
            <w:docPart w:val="5527EFFC2FBF44A1966D50EEC68DBB23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</w:p>
    <w:p w:rsidR="00FE576D" w:rsidRDefault="004F394D">
      <w:r>
        <w:t>$</w:t>
      </w:r>
      <w:r w:rsidR="00F90DA1">
        <w:t xml:space="preserve">7,443.09-paid for bagels and DJ, still have to pay for the bounce house, supplies for dance and also receiving money from the penny fundraiser. </w:t>
      </w:r>
    </w:p>
    <w:p w:rsidR="00FE576D" w:rsidRDefault="005B14F2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44D4BE358F84D6B80606A1587758F59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774146" w:rsidRDefault="00F90DA1">
      <w:r>
        <w:t>Thursday September 8th</w:t>
      </w:r>
      <w:r w:rsidR="004F394D">
        <w:t>, 2022 at 6pm.</w:t>
      </w:r>
    </w:p>
    <w:p w:rsidR="00F90DA1" w:rsidRDefault="00F90DA1"/>
    <w:p w:rsidR="00F90DA1" w:rsidRDefault="00F90DA1">
      <w:r>
        <w:t xml:space="preserve">Laura is leaving this year as Greta is moving to </w:t>
      </w:r>
      <w:proofErr w:type="spellStart"/>
      <w:r>
        <w:t>Mapleview</w:t>
      </w:r>
      <w:proofErr w:type="spellEnd"/>
      <w:r>
        <w:t xml:space="preserve">. Becky offered to take over the treasurer position if the days changed </w:t>
      </w:r>
    </w:p>
    <w:sectPr w:rsidR="00F90DA1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F2" w:rsidRDefault="005B14F2">
      <w:r>
        <w:separator/>
      </w:r>
    </w:p>
  </w:endnote>
  <w:endnote w:type="continuationSeparator" w:id="0">
    <w:p w:rsidR="005B14F2" w:rsidRDefault="005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A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F2" w:rsidRDefault="005B14F2">
      <w:r>
        <w:separator/>
      </w:r>
    </w:p>
  </w:footnote>
  <w:footnote w:type="continuationSeparator" w:id="0">
    <w:p w:rsidR="005B14F2" w:rsidRDefault="005B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884"/>
    <w:multiLevelType w:val="hybridMultilevel"/>
    <w:tmpl w:val="A3F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44837"/>
    <w:multiLevelType w:val="hybridMultilevel"/>
    <w:tmpl w:val="A41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5952"/>
    <w:multiLevelType w:val="hybridMultilevel"/>
    <w:tmpl w:val="2EA8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C5214"/>
    <w:multiLevelType w:val="hybridMultilevel"/>
    <w:tmpl w:val="8318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2"/>
    <w:rsid w:val="00022357"/>
    <w:rsid w:val="000529C4"/>
    <w:rsid w:val="00081D4D"/>
    <w:rsid w:val="000C508F"/>
    <w:rsid w:val="000D1B9D"/>
    <w:rsid w:val="000F21A5"/>
    <w:rsid w:val="00181E49"/>
    <w:rsid w:val="001A66C7"/>
    <w:rsid w:val="001C3C96"/>
    <w:rsid w:val="00274A51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394D"/>
    <w:rsid w:val="004F4532"/>
    <w:rsid w:val="0054715D"/>
    <w:rsid w:val="0057315A"/>
    <w:rsid w:val="0058206D"/>
    <w:rsid w:val="005B14F2"/>
    <w:rsid w:val="005D2056"/>
    <w:rsid w:val="00684306"/>
    <w:rsid w:val="007173EB"/>
    <w:rsid w:val="0072655C"/>
    <w:rsid w:val="007638A6"/>
    <w:rsid w:val="00774146"/>
    <w:rsid w:val="00786D8E"/>
    <w:rsid w:val="00883FFD"/>
    <w:rsid w:val="008E1349"/>
    <w:rsid w:val="00907EA5"/>
    <w:rsid w:val="009579FE"/>
    <w:rsid w:val="00970C42"/>
    <w:rsid w:val="00984FE2"/>
    <w:rsid w:val="00A656A6"/>
    <w:rsid w:val="00AB3E35"/>
    <w:rsid w:val="00B51AD7"/>
    <w:rsid w:val="00C04B20"/>
    <w:rsid w:val="00C41E6E"/>
    <w:rsid w:val="00C54681"/>
    <w:rsid w:val="00C65A22"/>
    <w:rsid w:val="00C7447B"/>
    <w:rsid w:val="00CC0A3E"/>
    <w:rsid w:val="00CE41FE"/>
    <w:rsid w:val="00E60A93"/>
    <w:rsid w:val="00F90DA1"/>
    <w:rsid w:val="00F9136A"/>
    <w:rsid w:val="00F925B9"/>
    <w:rsid w:val="00FA0E43"/>
    <w:rsid w:val="00FB3B0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EAA3C"/>
  <w15:chartTrackingRefBased/>
  <w15:docId w15:val="{C108C8D5-D335-4F75-A481-BB6ABF5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.alle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E61F01F52479D96697A3F8CBE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346-45F5-4E66-A8B5-749EFC31CBCF}"/>
      </w:docPartPr>
      <w:docPartBody>
        <w:p w:rsidR="00000144" w:rsidRDefault="00201A0F">
          <w:pPr>
            <w:pStyle w:val="B2CE61F01F52479D96697A3F8CBE205C"/>
          </w:pPr>
          <w:r w:rsidRPr="00435446">
            <w:t>Minutes</w:t>
          </w:r>
        </w:p>
      </w:docPartBody>
    </w:docPart>
    <w:docPart>
      <w:docPartPr>
        <w:name w:val="1758236A7DFC45CFAF89B3A1E87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AEAC-C7AA-4ABA-A982-04C4C116A1EE}"/>
      </w:docPartPr>
      <w:docPartBody>
        <w:p w:rsidR="00000144" w:rsidRDefault="00201A0F">
          <w:pPr>
            <w:pStyle w:val="1758236A7DFC45CFAF89B3A1E87A7B08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B06FF567C2940BF8EFB3F0A20D2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4B00-0FB2-4986-ACFB-1BB9D3A87AAC}"/>
      </w:docPartPr>
      <w:docPartBody>
        <w:p w:rsidR="00000144" w:rsidRDefault="00201A0F">
          <w:pPr>
            <w:pStyle w:val="CB06FF567C2940BF8EFB3F0A20D202CE"/>
          </w:pPr>
          <w:r>
            <w:t>In Attendance</w:t>
          </w:r>
        </w:p>
      </w:docPartBody>
    </w:docPart>
    <w:docPart>
      <w:docPartPr>
        <w:name w:val="5527EFFC2FBF44A1966D50EEC68D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AA50-C46D-4A9B-A211-6DB1957C9646}"/>
      </w:docPartPr>
      <w:docPartBody>
        <w:p w:rsidR="00000144" w:rsidRDefault="00201A0F">
          <w:pPr>
            <w:pStyle w:val="5527EFFC2FBF44A1966D50EEC68DBB23"/>
          </w:pPr>
          <w:r>
            <w:t>Budget</w:t>
          </w:r>
        </w:p>
      </w:docPartBody>
    </w:docPart>
    <w:docPart>
      <w:docPartPr>
        <w:name w:val="644D4BE358F84D6B80606A15877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B0-7B14-4464-A96D-32BD93AF5DB7}"/>
      </w:docPartPr>
      <w:docPartBody>
        <w:p w:rsidR="00000144" w:rsidRDefault="00201A0F">
          <w:pPr>
            <w:pStyle w:val="644D4BE358F84D6B80606A1587758F5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0F"/>
    <w:rsid w:val="00000144"/>
    <w:rsid w:val="0006113A"/>
    <w:rsid w:val="00201A0F"/>
    <w:rsid w:val="002D200D"/>
    <w:rsid w:val="003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E61F01F52479D96697A3F8CBE205C">
    <w:name w:val="B2CE61F01F52479D96697A3F8CBE205C"/>
  </w:style>
  <w:style w:type="paragraph" w:customStyle="1" w:styleId="D09E891769E04EE88ED2669611D61D54">
    <w:name w:val="D09E891769E04EE88ED2669611D61D5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960F23869A604063A06AB73180D5B866">
    <w:name w:val="960F23869A604063A06AB73180D5B866"/>
  </w:style>
  <w:style w:type="paragraph" w:customStyle="1" w:styleId="B1AFD1DCA84444DC8D1369EF453CF8E5">
    <w:name w:val="B1AFD1DCA84444DC8D1369EF453CF8E5"/>
  </w:style>
  <w:style w:type="paragraph" w:customStyle="1" w:styleId="1758236A7DFC45CFAF89B3A1E87A7B08">
    <w:name w:val="1758236A7DFC45CFAF89B3A1E87A7B08"/>
  </w:style>
  <w:style w:type="paragraph" w:customStyle="1" w:styleId="F8DFE50FAA964F499F2B52C56BE0AE16">
    <w:name w:val="F8DFE50FAA964F499F2B52C56BE0AE16"/>
  </w:style>
  <w:style w:type="paragraph" w:customStyle="1" w:styleId="CB06FF567C2940BF8EFB3F0A20D202CE">
    <w:name w:val="CB06FF567C2940BF8EFB3F0A20D202CE"/>
  </w:style>
  <w:style w:type="paragraph" w:customStyle="1" w:styleId="7136587625EF4978B641ED859ECF0158">
    <w:name w:val="7136587625EF4978B641ED859ECF0158"/>
  </w:style>
  <w:style w:type="paragraph" w:customStyle="1" w:styleId="611424AC6678433B8B6CAFF5B244D224">
    <w:name w:val="611424AC6678433B8B6CAFF5B244D224"/>
  </w:style>
  <w:style w:type="paragraph" w:customStyle="1" w:styleId="A7BE7449046D48958D59DC270A2E4298">
    <w:name w:val="A7BE7449046D48958D59DC270A2E4298"/>
  </w:style>
  <w:style w:type="paragraph" w:customStyle="1" w:styleId="C452FAC1CC304EA4A3E4231DE0DF5CDB">
    <w:name w:val="C452FAC1CC304EA4A3E4231DE0DF5CDB"/>
  </w:style>
  <w:style w:type="paragraph" w:customStyle="1" w:styleId="745EE5E0FC1A4FDC8391158BFE5BB1A8">
    <w:name w:val="745EE5E0FC1A4FDC8391158BFE5BB1A8"/>
  </w:style>
  <w:style w:type="paragraph" w:customStyle="1" w:styleId="6721A4FF22FE44F4BFEF710284D0F6BC">
    <w:name w:val="6721A4FF22FE44F4BFEF710284D0F6BC"/>
  </w:style>
  <w:style w:type="paragraph" w:customStyle="1" w:styleId="89DBE76BE75A42F78FA643E6D50BC267">
    <w:name w:val="89DBE76BE75A42F78FA643E6D50BC267"/>
  </w:style>
  <w:style w:type="paragraph" w:customStyle="1" w:styleId="182D95844459441DA38EFE1E7BA169A5">
    <w:name w:val="182D95844459441DA38EFE1E7BA169A5"/>
  </w:style>
  <w:style w:type="paragraph" w:customStyle="1" w:styleId="0DABF11F7AF2442590EED3974BC02BEF">
    <w:name w:val="0DABF11F7AF2442590EED3974BC02BEF"/>
  </w:style>
  <w:style w:type="paragraph" w:customStyle="1" w:styleId="5527EFFC2FBF44A1966D50EEC68DBB23">
    <w:name w:val="5527EFFC2FBF44A1966D50EEC68DBB23"/>
  </w:style>
  <w:style w:type="paragraph" w:customStyle="1" w:styleId="F86897CDC6FB4825BB4F0ADC5577FB7D">
    <w:name w:val="F86897CDC6FB4825BB4F0ADC5577FB7D"/>
  </w:style>
  <w:style w:type="paragraph" w:customStyle="1" w:styleId="55E6F99D266C4CD6A90E1E3EC258A91E">
    <w:name w:val="55E6F99D266C4CD6A90E1E3EC258A91E"/>
  </w:style>
  <w:style w:type="paragraph" w:customStyle="1" w:styleId="AD0A549868E7404EA8C70CF1C207A0ED">
    <w:name w:val="AD0A549868E7404EA8C70CF1C207A0ED"/>
  </w:style>
  <w:style w:type="paragraph" w:customStyle="1" w:styleId="A303157F3CEB46B1B99E0E6D29F1116F">
    <w:name w:val="A303157F3CEB46B1B99E0E6D29F1116F"/>
  </w:style>
  <w:style w:type="paragraph" w:customStyle="1" w:styleId="F307183D19EB4C96B5844FE80CD349DB">
    <w:name w:val="F307183D19EB4C96B5844FE80CD349D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044AAE215EE54EBCBA1A912CD6CB860C">
    <w:name w:val="044AAE215EE54EBCBA1A912CD6CB860C"/>
  </w:style>
  <w:style w:type="paragraph" w:customStyle="1" w:styleId="684DE92E3E9B4A72A0E16A134FEAFD42">
    <w:name w:val="684DE92E3E9B4A72A0E16A134FEAFD42"/>
  </w:style>
  <w:style w:type="paragraph" w:customStyle="1" w:styleId="4470B87706844F21869C522EA347AD4A">
    <w:name w:val="4470B87706844F21869C522EA347AD4A"/>
  </w:style>
  <w:style w:type="paragraph" w:customStyle="1" w:styleId="9C34EFC66B41476A8ED79594A6FA1231">
    <w:name w:val="9C34EFC66B41476A8ED79594A6FA1231"/>
  </w:style>
  <w:style w:type="paragraph" w:customStyle="1" w:styleId="AFAFAC43064D449096D2AD164BB70518">
    <w:name w:val="AFAFAC43064D449096D2AD164BB70518"/>
  </w:style>
  <w:style w:type="paragraph" w:customStyle="1" w:styleId="0564D50275DE4BF99EAB97CACF4505B6">
    <w:name w:val="0564D50275DE4BF99EAB97CACF4505B6"/>
  </w:style>
  <w:style w:type="paragraph" w:customStyle="1" w:styleId="644D4BE358F84D6B80606A1587758F59">
    <w:name w:val="644D4BE358F84D6B80606A1587758F59"/>
  </w:style>
  <w:style w:type="paragraph" w:customStyle="1" w:styleId="4D6BFB7B35234887914489FC669569EA">
    <w:name w:val="4D6BFB7B35234887914489FC669569EA"/>
  </w:style>
  <w:style w:type="paragraph" w:customStyle="1" w:styleId="5A9BA932171247A2B9A3AD9B06F52471">
    <w:name w:val="5A9BA932171247A2B9A3AD9B06F52471"/>
  </w:style>
  <w:style w:type="paragraph" w:customStyle="1" w:styleId="A8A6F92F98A34A958426A0A7A7FFEF9D">
    <w:name w:val="A8A6F92F98A34A958426A0A7A7FFE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220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M. Allen</dc:creator>
  <cp:lastModifiedBy>Alyssa M. Allen</cp:lastModifiedBy>
  <cp:revision>12</cp:revision>
  <dcterms:created xsi:type="dcterms:W3CDTF">2022-03-08T21:03:00Z</dcterms:created>
  <dcterms:modified xsi:type="dcterms:W3CDTF">2022-05-03T00:20:00Z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