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glossary/numbering.xml" ContentType="application/vnd.openxmlformats-officedocument.wordprocessingml.numbering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oel="http://schemas.microsoft.com/office/2019/extlst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FE576D" w:rsidRDefault="00000000" w14:paraId="110C409D" w14:textId="77777777" w:rsidP="00435446" w:rsidRPr="00435446">
      <w:pPr>
        <w:pStyle w:val="Title"/>
      </w:pPr>
      <w:sdt>
        <w:sdtPr>
          <w:alias w:val="Enter title:"/>
          <w:tag w:val="Enter title:"/>
          <w:id w:val="-479621438"/>
          <w:placeholder>
            <w:docPart w:val="B2CE61F01F52479D96697A3F8CBE205C"/>
          </w:placeholder>
          <w:temporary/>
          <w:showingPlcHdr/>
          <w15:appearance w15:val="hidden"/>
        </w:sdtPr>
        <w:sdtContent>
          <w:r w:rsidR="00C41E6E" w:rsidRPr="00435446">
            <w:t>Minutes</w:t>
          </w:r>
        </w:sdtContent>
      </w:sdt>
    </w:p>
    <w:p w:rsidR="00FE576D" w:rsidRDefault="00984FE2" w14:paraId="1E1780F5" w14:textId="77777777">
      <w:pPr>
        <w:pStyle w:val="Subtitle"/>
      </w:pPr>
      <w:r>
        <w:t>Westside PTO meeting</w:t>
      </w:r>
    </w:p>
    <w:p w:rsidR="00FE576D" w:rsidRDefault="000C508F" w14:paraId="06BAFA25" w14:textId="4089019C" w:rsidP="00774146">
      <w:pPr>
        <w:pStyle w:val="Date"/>
      </w:pPr>
      <w:r>
        <w:rPr>
          <w:rStyle w:val="IntenseEmphasis"/>
        </w:rPr>
        <w:t>12</w:t>
      </w:r>
      <w:r w:rsidR="00A85F49">
        <w:rPr>
          <w:rStyle w:val="IntenseEmphasis"/>
        </w:rPr>
        <w:t>/21</w:t>
      </w:r>
      <w:r w:rsidR="00984FE2">
        <w:rPr>
          <w:rStyle w:val="IntenseEmphasis"/>
        </w:rPr>
        <w:t xml:space="preserve">/2022 </w:t>
      </w:r>
      <w:proofErr w:type="gramStart"/>
      <w:r w:rsidR="00984FE2">
        <w:rPr>
          <w:rStyle w:val="IntenseEmphasis"/>
        </w:rPr>
        <w:t>1800</w:t>
      </w:r>
      <w:r w:rsidR="00684306">
        <w:rPr>
          <w:rStyle w:val="IntenseEmphasis"/>
        </w:rPr>
        <w:t xml:space="preserve"> </w:t>
      </w:r>
      <w:r w:rsidR="003B5FCE">
        <w:t xml:space="preserve"> |</w:t>
      </w:r>
      <w:proofErr w:type="gramEnd"/>
      <w:r w:rsidR="003B5FCE">
        <w:t xml:space="preserve"> </w:t>
      </w:r>
      <w:sdt>
        <w:sdtPr>
          <w:rPr>
            <w:rStyle w:val="IntenseEmphasis"/>
          </w:rPr>
          <w:alias w:val="Meeting called to order by:"/>
          <w:tag w:val="Meeting called to order by:"/>
          <w:id w:val="-1195924611"/>
          <w:placeholder>
            <w:docPart w:val="1758236A7DFC45CFAF89B3A1E87A7B08"/>
          </w:placeholder>
          <w:temporary/>
          <w:showingPlcHdr/>
          <w15:appearance w15:val="hidden"/>
        </w:sdtPr>
        <w:sdtContent>
          <w:r w:rsidR="00684306" w:rsidRPr="00AB3E35">
            <w:rPr>
              <w:rStyle w:val="IntenseEmphasis"/>
            </w:rPr>
            <w:t>Meeting called to order by</w:t>
          </w:r>
        </w:sdtContent>
      </w:sdt>
      <w:r w:rsidR="00684306">
        <w:t xml:space="preserve"> Amber Sprangers</w:t>
      </w:r>
      <w:r w:rsidR="00984FE2">
        <w:t>, President</w:t>
      </w:r>
    </w:p>
    <w:sdt>
      <w:sdtPr>
        <w:alias w:val="In attendance:"/>
        <w:tag w:val="In attendance:"/>
        <w:id w:val="-34966697"/>
        <w:placeholder>
          <w:docPart w:val="CB06FF567C2940BF8EFB3F0A20D202CE"/>
        </w:placeholder>
        <w:temporary/>
        <w:showingPlcHdr/>
        <w15:appearance w15:val="hidden"/>
      </w:sdtPr>
      <w:sdtContent>
        <w:p w:rsidR="00FE576D" w:rsidRDefault="00C54681" w14:paraId="4E1B0753" w14:textId="77777777">
          <w:pPr>
            <w:pStyle w:val="Heading1"/>
          </w:pPr>
          <w:r>
            <w:t>In Attendance</w:t>
          </w:r>
        </w:p>
      </w:sdtContent>
    </w:sdt>
    <w:p w:rsidR="00FE576D" w:rsidRDefault="00984FE2" w14:paraId="7DF4E998" w14:textId="545C18AD">
      <w:r>
        <w:t xml:space="preserve">Amber Sprangers, Melissa Spoehr, Toni Willems Van Dijk, Shelby Schweitzer, Jonathan Peterson, Dawn Meyer </w:t>
      </w:r>
      <w:proofErr w:type="spellStart"/>
      <w:proofErr w:type="spellEnd"/>
    </w:p>
    <w:p w:rsidR="001C3C96" w:rsidRDefault="004F394D" w14:paraId="37B26262" w14:textId="77777777" w:rsidP="004F394D">
      <w:pPr>
        <w:pStyle w:val="Heading1"/>
      </w:pPr>
      <w:r>
        <w:t>Meeting Minutes</w:t>
      </w:r>
    </w:p>
    <w:p w:rsidR="00F3391E" w:rsidRDefault="00F3391E" w14:paraId="5E4B5383" w14:textId="504C6083" w:rsidP="00F3391E">
      <w:r>
        <w:t>Principal’s report</w:t>
      </w:r>
    </w:p>
    <w:p>
      <w:pPr>
        <w:numPr>
          <w:ilvl w:val="0"/>
          <w:numId w:val="10121982"/>
        </w:numPr>
      </w:pPr>
      <w:r>
        <w:t xml:space="preserve">Reimbursements </w:t>
      </w:r>
    </w:p>
    <w:p>
      <w:pPr>
        <w:numPr>
          <w:ilvl w:val="0"/>
          <w:numId w:val="17"/>
        </w:numPr>
      </w:pPr>
      <w:r>
        <w:t xml:space="preserve">Bring receipts to meetings if you need to be reimbursed and give to Shelby </w:t>
      </w:r>
    </w:p>
    <w:p>
      <w:pPr>
        <w:numPr>
          <w:ilvl w:val="0"/>
          <w:numId w:val="10121982"/>
        </w:numPr>
      </w:pPr>
      <w:r>
        <w:t xml:space="preserve">KwikTrip fundraiser </w:t>
      </w:r>
    </w:p>
    <w:p>
      <w:pPr>
        <w:numPr>
          <w:ilvl w:val="0"/>
          <w:numId w:val="17"/>
        </w:numPr>
      </w:pPr>
      <w:r>
        <w:t xml:space="preserve">Raised almost $90 </w:t>
      </w:r>
    </w:p>
    <w:p>
      <w:pPr>
        <w:numPr>
          <w:ilvl w:val="0"/>
          <w:numId w:val="17"/>
        </w:numPr>
      </w:pPr>
      <w:r>
        <w:t xml:space="preserve">Plan to do quarterly </w:t>
      </w:r>
    </w:p>
    <w:p>
      <w:pPr>
        <w:numPr>
          <w:ilvl w:val="0"/>
          <w:numId w:val="17"/>
        </w:numPr>
      </w:pPr>
      <w:r>
        <w:t xml:space="preserve">Gas and grocery or grocery only (skip gas only option) </w:t>
      </w:r>
    </w:p>
    <w:p>
      <w:pPr>
        <w:numPr>
          <w:ilvl w:val="0"/>
          <w:numId w:val="10121982"/>
        </w:numPr>
      </w:pPr>
      <w:r>
        <w:t xml:space="preserve">Breakfast with Santa </w:t>
      </w:r>
    </w:p>
    <w:p>
      <w:pPr>
        <w:numPr>
          <w:ilvl w:val="0"/>
          <w:numId w:val="17"/>
        </w:numPr>
      </w:pPr>
      <w:r>
        <w:t xml:space="preserve">Went really well! </w:t>
      </w:r>
    </w:p>
    <w:p>
      <w:pPr>
        <w:numPr>
          <w:ilvl w:val="0"/>
          <w:numId w:val="17"/>
        </w:numPr>
      </w:pPr>
      <w:r>
        <w:t xml:space="preserve">Spent approx $480 - $100 donation from KwikTrip </w:t>
      </w:r>
    </w:p>
    <w:p>
      <w:pPr>
        <w:numPr>
          <w:ilvl w:val="0"/>
          <w:numId w:val="17"/>
        </w:numPr>
      </w:pPr>
      <w:r>
        <w:t xml:space="preserve">Santa was perfect! 215.00 from GIG Salad Santa Mac </w:t>
      </w:r>
    </w:p>
    <w:p>
      <w:pPr>
        <w:numPr>
          <w:ilvl w:val="0"/>
          <w:numId w:val="17"/>
        </w:numPr>
      </w:pPr>
      <w:r>
        <w:t xml:space="preserve">No one drank decaf </w:t>
      </w:r>
    </w:p>
    <w:p>
      <w:pPr>
        <w:numPr>
          <w:ilvl w:val="0"/>
          <w:numId w:val="17"/>
        </w:numPr>
      </w:pPr>
      <w:r>
        <w:t xml:space="preserve">Donut amounts were just right - except for a few too many blueberry, replace this with chocolate. </w:t>
      </w:r>
    </w:p>
    <w:p>
      <w:pPr>
        <w:numPr>
          <w:ilvl w:val="0"/>
          <w:numId w:val="17"/>
        </w:numPr>
      </w:pPr>
      <w:r>
        <w:t>Too much juice and milk</w:t>
      </w:r>
    </w:p>
    <w:p>
      <w:pPr>
        <w:numPr>
          <w:ilvl w:val="0"/>
          <w:numId w:val="10121982"/>
        </w:numPr>
      </w:pPr>
      <w:r>
        <w:t xml:space="preserve">Herd Game </w:t>
      </w:r>
    </w:p>
    <w:p>
      <w:pPr>
        <w:numPr>
          <w:ilvl w:val="0"/>
          <w:numId w:val="17"/>
        </w:numPr>
      </w:pPr>
      <w:r>
        <w:t xml:space="preserve">Amber will work with the Herd to organize </w:t>
      </w:r>
    </w:p>
    <w:p>
      <w:pPr>
        <w:numPr>
          <w:ilvl w:val="0"/>
          <w:numId w:val="17"/>
        </w:numPr>
      </w:pPr>
      <w:r>
        <w:t xml:space="preserve">We previously put a $100 deposit down </w:t>
      </w:r>
    </w:p>
    <w:p>
      <w:pPr>
        <w:numPr>
          <w:ilvl w:val="0"/>
          <w:numId w:val="17"/>
        </w:numPr>
      </w:pPr>
      <w:r>
        <w:t xml:space="preserve">Planning for Jan 27th or 28th </w:t>
      </w:r>
    </w:p>
    <w:p>
      <w:pPr>
        <w:numPr>
          <w:ilvl w:val="0"/>
          <w:numId w:val="10121982"/>
        </w:numPr>
      </w:pPr>
      <w:r>
        <w:t xml:space="preserve"> Fun run </w:t>
      </w:r>
    </w:p>
    <w:p>
      <w:pPr>
        <w:numPr>
          <w:ilvl w:val="0"/>
          <w:numId w:val="17"/>
        </w:numPr>
      </w:pPr>
      <w:r>
        <w:t xml:space="preserve">We definitely want to do this, we're the only elementary school not </w:t>
      </w:r>
    </w:p>
    <w:p>
      <w:pPr>
        <w:numPr>
          <w:ilvl w:val="0"/>
          <w:numId w:val="17"/>
        </w:numPr>
      </w:pPr>
      <w:r>
        <w:t xml:space="preserve">Typically a good fundraiser </w:t>
      </w:r>
    </w:p>
    <w:p>
      <w:pPr>
        <w:numPr>
          <w:ilvl w:val="0"/>
          <w:numId w:val="17"/>
        </w:numPr>
      </w:pPr>
      <w:r>
        <w:t xml:space="preserve">Toni has a friend who helps at another school's fun run and offered to help us get started.. </w:t>
      </w:r>
    </w:p>
    <w:p>
      <w:pPr>
        <w:numPr>
          <w:ilvl w:val="0"/>
          <w:numId w:val="10121982"/>
        </w:numPr>
      </w:pPr>
      <w:r>
        <w:t xml:space="preserve"> Bingo </w:t>
      </w:r>
      <w:r/>
    </w:p>
    <w:p>
      <w:pPr>
        <w:numPr>
          <w:ilvl w:val="0"/>
          <w:numId w:val="17"/>
        </w:numPr>
      </w:pPr>
      <w:r>
        <w:t xml:space="preserve">Jessica volunteered to help call businesses to get donations for prizes </w:t>
      </w:r>
    </w:p>
    <w:p>
      <w:pPr>
        <w:numPr>
          <w:ilvl w:val="0"/>
          <w:numId w:val="17"/>
        </w:numPr>
      </w:pPr>
      <w:r>
        <w:t xml:space="preserve">Themed Raffle baskets </w:t>
      </w:r>
    </w:p>
    <w:p>
      <w:pPr>
        <w:numPr>
          <w:ilvl w:val="0"/>
          <w:numId w:val="17"/>
        </w:numPr>
      </w:pPr>
      <w:r>
        <w:t xml:space="preserve">Planning for March </w:t>
      </w:r>
    </w:p>
    <w:p>
      <w:pPr>
        <w:numPr>
          <w:ilvl w:val="0"/>
          <w:numId w:val="10121982"/>
        </w:numPr>
      </w:pPr>
      <w:r>
        <w:t xml:space="preserve"> Fancy Dance - Feb 10th 5:30-7:30 </w:t>
      </w:r>
    </w:p>
    <w:p>
      <w:pPr>
        <w:numPr>
          <w:ilvl w:val="0"/>
          <w:numId w:val="17"/>
        </w:numPr>
      </w:pPr>
      <w:r>
        <w:t xml:space="preserve">DJ - Melissa to find name - music in motion? </w:t>
      </w:r>
    </w:p>
    <w:p>
      <w:pPr>
        <w:numPr>
          <w:ilvl w:val="0"/>
          <w:numId w:val="17"/>
        </w:numPr>
      </w:pPr>
      <w:r>
        <w:t xml:space="preserve">Color scheme: Red, white, pink, gold </w:t>
      </w:r>
    </w:p>
    <w:p>
      <w:pPr>
        <w:numPr>
          <w:ilvl w:val="0"/>
          <w:numId w:val="17"/>
        </w:numPr>
      </w:pPr>
      <w:r>
        <w:t xml:space="preserve">Kids can dress up fancy if they'd like </w:t>
      </w:r>
    </w:p>
    <w:p>
      <w:pPr>
        <w:numPr>
          <w:ilvl w:val="0"/>
          <w:numId w:val="17"/>
        </w:numPr>
      </w:pPr>
      <w:r>
        <w:t xml:space="preserve">Big gym </w:t>
      </w:r>
    </w:p>
    <w:p>
      <w:pPr>
        <w:numPr>
          <w:ilvl w:val="0"/>
          <w:numId w:val="17"/>
        </w:numPr>
      </w:pPr>
      <w:r>
        <w:t xml:space="preserve">Photo backdrop - Amber </w:t>
      </w:r>
    </w:p>
    <w:p>
      <w:pPr>
        <w:numPr>
          <w:ilvl w:val="0"/>
          <w:numId w:val="17"/>
        </w:numPr>
      </w:pPr>
      <w:r>
        <w:t xml:space="preserve">Drinks, candy, food, popcorn machine, pizza </w:t>
      </w:r>
    </w:p>
    <w:p>
      <w:pPr>
        <w:numPr>
          <w:ilvl w:val="0"/>
          <w:numId w:val="17"/>
        </w:numPr>
      </w:pPr>
      <w:r>
        <w:t xml:space="preserve">Toni will get drinks and candy </w:t>
      </w:r>
    </w:p>
    <w:p>
      <w:pPr>
        <w:numPr>
          <w:ilvl w:val="0"/>
          <w:numId w:val="17"/>
        </w:numPr>
      </w:pPr>
      <w:r>
        <w:t xml:space="preserve">RSVP for dance, food etc. - Melissa </w:t>
      </w:r>
    </w:p>
    <w:p>
      <w:pPr>
        <w:numPr>
          <w:ilvl w:val="0"/>
          <w:numId w:val="17"/>
        </w:numPr>
      </w:pPr>
      <w:r>
        <w:t xml:space="preserve">Do separate setups for RSVP and volunteers </w:t>
      </w:r>
    </w:p>
    <w:p>
      <w:pPr>
        <w:numPr>
          <w:ilvl w:val="0"/>
          <w:numId w:val="17"/>
        </w:numPr>
      </w:pPr>
      <w:r>
        <w:t xml:space="preserve">Will need tables for snacks </w:t>
      </w:r>
    </w:p>
    <w:p>
      <w:pPr>
        <w:numPr>
          <w:ilvl w:val="0"/>
          <w:numId w:val="17"/>
        </w:numPr>
      </w:pPr>
      <w:r>
        <w:t xml:space="preserve">Charge $ for food, candy, popcorn, glow sticks </w:t>
      </w:r>
    </w:p>
    <w:p>
      <w:pPr>
        <w:numPr>
          <w:ilvl w:val="0"/>
          <w:numId w:val="17"/>
        </w:numPr>
      </w:pPr>
      <w:r>
        <w:t xml:space="preserve">Check how much popcorn we have, do we need to order more to have for the fancy dance? </w:t>
      </w:r>
    </w:p>
    <w:p w:rsidR="00970C42" w:rsidRDefault="00970C42" w14:paraId="3697664E" w14:textId="4CFEB738" w:rsidP="00970C42">
      <w:pPr>
        <w:pStyle w:val="Heading1"/>
      </w:pPr>
      <w:r>
        <w:t>Recap</w:t>
      </w:r>
    </w:p>
    <w:p w:rsidR="006E7B28" w:rsidRDefault="006E7B28" w14:paraId="62C7AE2B" w14:textId="5E932F75" w:rsidP="006E7B28">
      <w:pPr>
        <w:numPr>
          <w:ilvl w:val="0"/>
          <w:numId w:val="17"/>
        </w:numPr>
      </w:pPr>
      <w:r>
        <w:t>Herd Game End of Jan</w:t>
      </w:r>
    </w:p>
    <w:p>
      <w:pPr>
        <w:numPr>
          <w:ilvl w:val="0"/>
          <w:numId w:val="17"/>
        </w:numPr>
      </w:pPr>
      <w:r>
        <w:t xml:space="preserve">Fancy Dance in Feb </w:t>
      </w:r>
    </w:p>
    <w:p>
      <w:pPr>
        <w:numPr>
          <w:ilvl w:val="0"/>
          <w:numId w:val="17"/>
        </w:numPr>
      </w:pPr>
      <w:r>
        <w:t>Bingo Night in March</w:t>
      </w:r>
    </w:p>
    <w:p>
      <w:pPr>
        <w:numPr>
          <w:ilvl w:val="0"/>
          <w:numId w:val="17"/>
        </w:numPr>
      </w:pPr>
      <w:r>
        <w:t>Fun Run in Spring</w:t>
      </w:r>
    </w:p>
    <w:p w:rsidR="00FE576D" w:rsidRDefault="00000000" w14:paraId="5AF4018C" w14:textId="77777777">
      <w:pPr>
        <w:pStyle w:val="Heading1"/>
      </w:pPr>
      <w:sdt>
        <w:sdtPr>
          <w:alias w:val="Budget:"/>
          <w:tag w:val="Budget:"/>
          <w:id w:val="-592711502"/>
          <w:placeholder>
            <w:docPart w:val="5527EFFC2FBF44A1966D50EEC68DBB23"/>
          </w:placeholder>
          <w:temporary/>
          <w:showingPlcHdr/>
          <w15:appearance w15:val="hidden"/>
        </w:sdtPr>
        <w:sdtContent>
          <w:r w:rsidR="000D1B9D">
            <w:t>Budget</w:t>
          </w:r>
        </w:sdtContent>
      </w:sdt>
    </w:p>
    <w:p w:rsidR="00FE576D" w:rsidRDefault="004F394D" w14:paraId="5DEC46E7" w14:textId="23B8F2A3">
      <w:r>
        <w:t>C</w:t>
      </w:r>
      <w:r>
        <w:t>urrent balance: $6,678, received check from School supplies for $105.00</w:t>
      </w:r>
      <w:proofErr w:type="spellStart"/>
      <w:proofErr w:type="spellEnd"/>
    </w:p>
    <w:p w:rsidR="00FE576D" w:rsidRDefault="00000000" w14:paraId="4C68ED19" w14:textId="77777777">
      <w:pPr>
        <w:pStyle w:val="Heading1"/>
      </w:pPr>
      <w:sdt>
        <w:sdtPr>
          <w:alias w:val="Next meeting:"/>
          <w:tag w:val="Next meeting:"/>
          <w:id w:val="-1524860034"/>
          <w:placeholder>
            <w:docPart w:val="644D4BE358F84D6B80606A1587758F59"/>
          </w:placeholder>
          <w:temporary/>
          <w:showingPlcHdr/>
          <w15:appearance w15:val="hidden"/>
        </w:sdtPr>
        <w:sdtContent>
          <w:r w:rsidR="005D2056">
            <w:t>Next Meeting</w:t>
          </w:r>
        </w:sdtContent>
      </w:sdt>
    </w:p>
    <w:p w:rsidR="00774146" w:rsidRDefault="002341EA" w14:paraId="705CC879" w14:textId="76D5C07A">
      <w:r>
        <w:t xml:space="preserve"> January 18th - Right after school 3:45 room next to Art room</w:t>
      </w:r>
      <w:proofErr w:type="gramStart"/>
      <w:proofErr w:type="gramEnd"/>
    </w:p>
    <w:p w:rsidR="00F90DA1" w:rsidRDefault="00F90DA1" w14:paraId="3283B57B" w14:textId="77777777"/>
    <w:p w:rsidR="00F90DA1" w:rsidRDefault="00F90DA1" w14:paraId="01D5FC57" w14:textId="0145F9EA"/>
    <w:sectPr w:rsidR="00F90DA1">
      <w:docGrid w:linePitch="360"/>
      <w:footerReference r:id="rId7" w:type="default"/>
      <w:pgSz w:w="12240" w:h="15840"/>
      <w:pgMar w:left="720" w:right="720" w:top="720" w:bottom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E41C4" w14:textId="77777777" w:rsidR="008C343C" w:rsidRDefault="008C343C">
      <w:r>
        <w:separator/>
      </w:r>
    </w:p>
  </w:endnote>
  <w:endnote w:type="continuationSeparator" w:id="0">
    <w:p w14:paraId="641114A1" w14:textId="77777777" w:rsidR="008C343C" w:rsidRDefault="008C343C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/>
  <w:font w:name="Cambria"/>
  <w:font w:name="Arial"/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DA3F" w14:textId="77777777"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74A5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41998" w14:textId="77777777" w:rsidR="008C343C" w:rsidRDefault="008C343C">
      <w:r>
        <w:separator/>
      </w:r>
    </w:p>
  </w:footnote>
  <w:footnote w:type="continuationSeparator" w:id="0">
    <w:p w14:paraId="78CD96A3" w14:textId="77777777" w:rsidR="008C343C" w:rsidRDefault="008C3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singleLevel"/>
    <w:nsid w:val="FFFFFF7C"/>
    <w:tmpl w:val="6B5AD3C0"/>
    <w:lvl w:ilvl="0">
      <w:numFmt w:val="decimal"/>
      <w:lvlText w:val="%1."/>
      <w:start w:val="1"/>
      <w:pPr>
        <w:ind w:left="1800"/>
        <w:ind w:hanging="360"/>
        <w:tabs>
          <w:tab w:val="num" w:pos="1800"/>
        </w:tabs>
      </w:pPr>
      <w:pStyle w:val="ListNumber5"/>
      <w:lvlJc w:val="left"/>
    </w:lvl>
  </w:abstractNum>
  <w:abstractNum w:abstractNumId="1">
    <w:multiLevelType w:val="singleLevel"/>
    <w:nsid w:val="FFFFFF7D"/>
    <w:tmpl w:val="7B4C71C8"/>
    <w:lvl w:ilvl="0">
      <w:numFmt w:val="decimal"/>
      <w:lvlText w:val="%1."/>
      <w:start w:val="1"/>
      <w:pPr>
        <w:ind w:left="1440"/>
        <w:ind w:hanging="360"/>
        <w:tabs>
          <w:tab w:val="num" w:pos="1440"/>
        </w:tabs>
      </w:pPr>
      <w:pStyle w:val="ListNumber4"/>
      <w:lvlJc w:val="left"/>
    </w:lvl>
  </w:abstractNum>
  <w:abstractNum w:abstractNumId="2">
    <w:multiLevelType w:val="singleLevel"/>
    <w:nsid w:val="FFFFFF7E"/>
    <w:tmpl w:val="BECC254E"/>
    <w:lvl w:ilvl="0">
      <w:numFmt w:val="decimal"/>
      <w:lvlText w:val="%1."/>
      <w:start w:val="1"/>
      <w:pPr>
        <w:ind w:left="1080"/>
        <w:ind w:hanging="360"/>
        <w:tabs>
          <w:tab w:val="num" w:pos="1080"/>
        </w:tabs>
      </w:pPr>
      <w:pStyle w:val="ListNumber3"/>
      <w:lvlJc w:val="left"/>
    </w:lvl>
  </w:abstractNum>
  <w:abstractNum w:abstractNumId="3">
    <w:multiLevelType w:val="singleLevel"/>
    <w:nsid w:val="FFFFFF7F"/>
    <w:tmpl w:val="2FF08C4C"/>
    <w:lvl w:ilvl="0">
      <w:numFmt w:val="decimal"/>
      <w:lvlText w:val="%1."/>
      <w:start w:val="1"/>
      <w:pPr>
        <w:ind w:left="720"/>
        <w:ind w:hanging="360"/>
        <w:tabs>
          <w:tab w:val="num" w:pos="720"/>
        </w:tabs>
      </w:pPr>
      <w:pStyle w:val="ListNumber2"/>
      <w:lvlJc w:val="left"/>
    </w:lvl>
  </w:abstractNum>
  <w:abstractNum w:abstractNumId="4">
    <w:multiLevelType w:val="singleLevel"/>
    <w:nsid w:val="FFFFFF80"/>
    <w:tmpl w:val="20EC53E0"/>
    <w:lvl w:ilvl="0">
      <w:numFmt w:val="bullet"/>
      <w:lvlText w:val=""/>
      <w:start w:val="1"/>
      <w:rPr>
        <w:rFonts w:ascii="Symbol" w:hAnsi="Symbol" w:hint="default"/>
      </w:rPr>
      <w:pPr>
        <w:ind w:left="1800"/>
        <w:ind w:hanging="360"/>
        <w:tabs>
          <w:tab w:val="num" w:pos="1800"/>
        </w:tabs>
      </w:pPr>
      <w:pStyle w:val="ListBullet5"/>
      <w:lvlJc w:val="left"/>
    </w:lvl>
  </w:abstractNum>
  <w:abstractNum w:abstractNumId="5">
    <w:multiLevelType w:val="singleLevel"/>
    <w:nsid w:val="FFFFFF81"/>
    <w:tmpl w:val="052499AE"/>
    <w:lvl w:ilvl="0">
      <w:numFmt w:val="bullet"/>
      <w:lvlText w:val=""/>
      <w:start w:val="1"/>
      <w:rPr>
        <w:rFonts w:ascii="Symbol" w:hAnsi="Symbol" w:hint="default"/>
      </w:rPr>
      <w:pPr>
        <w:ind w:left="1440"/>
        <w:ind w:hanging="360"/>
        <w:tabs>
          <w:tab w:val="num" w:pos="1440"/>
        </w:tabs>
      </w:pPr>
      <w:pStyle w:val="ListBullet4"/>
      <w:lvlJc w:val="left"/>
    </w:lvl>
  </w:abstractNum>
  <w:abstractNum w:abstractNumId="6">
    <w:multiLevelType w:val="singleLevel"/>
    <w:nsid w:val="FFFFFF82"/>
    <w:tmpl w:val="1C262586"/>
    <w:lvl w:ilvl="0">
      <w:numFmt w:val="bullet"/>
      <w:lvlText w:val=""/>
      <w:start w:val="1"/>
      <w:rPr>
        <w:rFonts w:ascii="Symbol" w:hAnsi="Symbol" w:hint="default"/>
      </w:rPr>
      <w:pPr>
        <w:ind w:left="1080"/>
        <w:ind w:hanging="360"/>
        <w:tabs>
          <w:tab w:val="num" w:pos="1080"/>
        </w:tabs>
      </w:pPr>
      <w:pStyle w:val="ListBullet3"/>
      <w:lvlJc w:val="left"/>
    </w:lvl>
  </w:abstractNum>
  <w:abstractNum w:abstractNumId="7">
    <w:multiLevelType w:val="singleLevel"/>
    <w:nsid w:val="FFFFFF83"/>
    <w:tmpl w:val="B1EC1FAA"/>
    <w:lvl w:ilvl="0">
      <w:numFmt w:val="bullet"/>
      <w:lvlText w:val=""/>
      <w:start w:val="1"/>
      <w:rPr>
        <w:rFonts w:ascii="Symbol" w:hAnsi="Symbol" w:hint="default"/>
      </w:rPr>
      <w:pPr>
        <w:ind w:left="720"/>
        <w:ind w:hanging="360"/>
        <w:tabs>
          <w:tab w:val="num" w:pos="720"/>
        </w:tabs>
      </w:pPr>
      <w:pStyle w:val="ListBullet2"/>
      <w:lvlJc w:val="left"/>
    </w:lvl>
  </w:abstractNum>
  <w:abstractNum w:abstractNumId="8">
    <w:multiLevelType w:val="singleLevel"/>
    <w:nsid w:val="FFFFFF88"/>
    <w:tmpl w:val="188C1778"/>
    <w:lvl w:ilvl="0">
      <w:numFmt w:val="decimal"/>
      <w:lvlText w:val="%1."/>
      <w:start w:val="1"/>
      <w:rPr>
        <w:rFonts w:hint="default"/>
      </w:rPr>
      <w:pPr>
        <w:ind w:left="720"/>
        <w:ind w:hanging="360"/>
      </w:pPr>
      <w:pStyle w:val="ListNumber"/>
      <w:lvlJc w:val="left"/>
    </w:lvl>
  </w:abstractNum>
  <w:abstractNum w:abstractNumId="9">
    <w:multiLevelType w:val="singleLevel"/>
    <w:nsid w:val="FFFFFF89"/>
    <w:tmpl w:val="397A712E"/>
    <w:lvl w:ilvl="0">
      <w:numFmt w:val="bullet"/>
      <w:lvlText w:val=""/>
      <w:start w:val="1"/>
      <w:rPr>
        <w:rFonts w:ascii="Symbol" w:hAnsi="Symbol" w:hint="default"/>
      </w:rPr>
      <w:pPr>
        <w:ind w:left="360"/>
        <w:ind w:hanging="360"/>
        <w:tabs>
          <w:tab w:val="num" w:pos="360"/>
        </w:tabs>
      </w:pPr>
      <w:lvlJc w:val="left"/>
    </w:lvl>
  </w:abstractNum>
  <w:abstractNum w:abstractNumId="10">
    <w:multiLevelType w:val="hybridMultilevel"/>
    <w:nsid w:val="008B0884"/>
    <w:tmpl w:val="A3FEFB2A"/>
    <w:lvl w:ilvl="0" w:tplc="0409000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1">
    <w:multiLevelType w:val="hybridMultilevel"/>
    <w:nsid w:val="01734415"/>
    <w:tmpl w:val="A350C112"/>
    <w:lvl w:ilvl="0" w:tplc="04090015">
      <w:numFmt w:val="upperLetter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2">
    <w:multiLevelType w:val="hybridMultilevel"/>
    <w:nsid w:val="08444837"/>
    <w:tmpl w:val="A41EA9C2"/>
    <w:lvl w:ilvl="0" w:tplc="0409000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3">
    <w:multiLevelType w:val="hybridMultilevel"/>
    <w:nsid w:val="140F2C5B"/>
    <w:tmpl w:val="A45C0A64"/>
    <w:lvl w:ilvl="0" w:tplc="04090015">
      <w:numFmt w:val="upperLetter"/>
      <w:lvlText w:val="%1."/>
      <w:start w:val="1"/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4">
    <w:multiLevelType w:val="hybridMultilevel"/>
    <w:nsid w:val="1A5736AB"/>
    <w:tmpl w:val="1C26348C"/>
    <w:lvl w:ilvl="0" w:tplc="04090015">
      <w:numFmt w:val="upperLetter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5">
    <w:multiLevelType w:val="hybridMultilevel"/>
    <w:nsid w:val="37B84627"/>
    <w:tmpl w:val="2C9014B4"/>
    <w:lvl w:ilvl="0" w:tplc="04090015">
      <w:numFmt w:val="upperLetter"/>
      <w:lvlText w:val="%1."/>
      <w:start w:val="1"/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6">
    <w:multiLevelType w:val="hybridMultilevel"/>
    <w:nsid w:val="47DB539F"/>
    <w:tmpl w:val="4116632A"/>
    <w:lvl w:ilvl="0" w:tplc="F54ACBC8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plc="0409001B">
      <w:numFmt w:val="lowerRoman"/>
      <w:lvlText w:val="%3."/>
      <w:start w:val="1"/>
      <w:pPr>
        <w:ind w:left="2160"/>
        <w:ind w:hanging="180"/>
      </w:pPr>
      <w:lvlJc w:val="right"/>
    </w:lvl>
    <w:lvl w:ilvl="3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7">
    <w:multiLevelType w:val="hybridMultilevel"/>
    <w:nsid w:val="62435FA5"/>
    <w:tmpl w:val="2EC480EC"/>
    <w:lvl w:ilvl="0" w:tplc="04090015">
      <w:numFmt w:val="upperLetter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8">
    <w:multiLevelType w:val="hybridMultilevel"/>
    <w:nsid w:val="694D771C"/>
    <w:tmpl w:val="6D200186"/>
    <w:lvl w:ilvl="0" w:tplc="04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9">
    <w:multiLevelType w:val="hybridMultilevel"/>
    <w:nsid w:val="6CA95284"/>
    <w:tmpl w:val="8DB4B09E"/>
    <w:lvl w:ilvl="0" w:tplc="45B4A1B2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pStyle w:val="ListBullet"/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20">
    <w:multiLevelType w:val="hybridMultilevel"/>
    <w:nsid w:val="6CCE5952"/>
    <w:tmpl w:val="2EA837A8"/>
    <w:lvl w:ilvl="0" w:tplc="0409000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21">
    <w:multiLevelType w:val="hybridMultilevel"/>
    <w:nsid w:val="6E772A34"/>
    <w:tmpl w:val="04CC4962"/>
    <w:lvl w:ilvl="0" w:tplc="C9461C7C">
      <w:numFmt w:val="bullet"/>
      <w:lvlText w:val="•"/>
      <w:start w:val="0"/>
      <w:rPr>
        <w:rFonts w:ascii="Palatino Linotype" w:hAnsi="Palatino Linotype" w:eastAsiaTheme="minorHAnsi" w:cstheme="minorBidi" w:hint="default"/>
      </w:rPr>
      <w:pPr>
        <w:ind w:left="1080"/>
        <w:ind w:hanging="72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22">
    <w:multiLevelType w:val="hybridMultilevel"/>
    <w:nsid w:val="700C5214"/>
    <w:tmpl w:val="83189BEC"/>
    <w:lvl w:ilvl="0" w:tplc="0409000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21"/>
  </w:num>
  <w:num w:numId="18">
    <w:abstractNumId w:val="19"/>
  </w:num>
  <w:num w:numId="19">
    <w:abstractNumId w:val="20"/>
  </w:num>
  <w:num w:numId="20">
    <w:abstractNumId w:val="12"/>
  </w:num>
  <w:num w:numId="21">
    <w:abstractNumId w:val="10"/>
  </w:num>
  <w:num w:numId="22">
    <w:abstractNumId w:val="22"/>
  </w:num>
  <w:num w:numId="23">
    <w:abstractNumId w:val="16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84DA1D"/>
  <w15:chartTrackingRefBased/>
  <w15:docId w15:val="{C108C8D5-D335-4F75-A481-BB6ABF5A0EC7}"/>
  <w:rsids>
    <w:rsidRoot val="00984FE2"/>
    <w:rsid val="00022357"/>
    <w:rsid val="000529C4"/>
    <w:rsid val="00081D4D"/>
    <w:rsid val="000C508F"/>
    <w:rsid val="000D1B9D"/>
    <w:rsid val="000F21A5"/>
    <w:rsid val="0010057D"/>
    <w:rsid val="00145746"/>
    <w:rsid val="00181E49"/>
    <w:rsid val="001A66C7"/>
    <w:rsid val="001C3C96"/>
    <w:rsid val="002341EA"/>
    <w:rsid val="00274A51"/>
    <w:rsid val="002A2B44"/>
    <w:rsid val="002A3FCB"/>
    <w:rsid val="002D3701"/>
    <w:rsid val="003370B8"/>
    <w:rsid val="003871FA"/>
    <w:rsid val="003B5FCE"/>
    <w:rsid val="00402E7E"/>
    <w:rsid val="00416222"/>
    <w:rsid val="00424F9F"/>
    <w:rsid val="00435446"/>
    <w:rsid val="00462472"/>
    <w:rsid val="004F394D"/>
    <w:rsid val="004F4532"/>
    <w:rsid val="0054715D"/>
    <w:rsid val="0057315A"/>
    <w:rsid val="0058206D"/>
    <w:rsid val="005B14F2"/>
    <w:rsid val="005D2056"/>
    <w:rsid val="00641F59"/>
    <w:rsid val="00684306"/>
    <w:rsid val="006E7B28"/>
    <w:rsid val="007173EB"/>
    <w:rsid val="0072655C"/>
    <w:rsid val="007638A6"/>
    <w:rsid val="00774146"/>
    <w:rsid val="00786D8E"/>
    <w:rsid val="00883FFD"/>
    <w:rsid val="008C343C"/>
    <w:rsid val="008E1349"/>
    <w:rsid val="00907EA5"/>
    <w:rsid val="009579FE"/>
    <w:rsid val="00970C42"/>
    <w:rsid val="00984FE2"/>
    <w:rsid val="009E4B29"/>
    <w:rsid val="00A656A6"/>
    <w:rsid val="00A85F49"/>
    <w:rsid val="00AB3E35"/>
    <w:rsid val="00B51AD7"/>
    <w:rsid val="00C04B20"/>
    <w:rsid val="00C41E6E"/>
    <w:rsid val="00C54681"/>
    <w:rsid val="00C65A22"/>
    <w:rsid val="00C7447B"/>
    <w:rsid val="00CC0A3E"/>
    <w:rsid val="00CE41FE"/>
    <w:rsid val="00E60A93"/>
    <w:rsid val="00F03115"/>
    <w:rsid val="00F3391E"/>
    <w:rsid val="00F90DA1"/>
    <w:rsid val="00F9136A"/>
    <w:rsid val="00F925B9"/>
    <w:rsid val="00FA0E43"/>
    <w:rsid val="00FB3B00"/>
    <w:rsid val="00FE576D"/>
  </w:rsid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yssa.allen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CE61F01F52479D96697A3F8CBE2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11346-45F5-4E66-A8B5-749EFC31CBCF}"/>
      </w:docPartPr>
      <w:docPartBody>
        <w:p w:rsidR="00000144" w:rsidRDefault="00201A0F">
          <w:pPr>
            <w:pStyle w:val="B2CE61F01F52479D96697A3F8CBE205C"/>
          </w:pPr>
          <w:r w:rsidRPr="00435446">
            <w:t>Minutes</w:t>
          </w:r>
        </w:p>
      </w:docPartBody>
    </w:docPart>
    <w:docPart>
      <w:docPartPr>
        <w:name w:val="1758236A7DFC45CFAF89B3A1E87A7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DAEAC-C7AA-4ABA-A982-04C4C116A1EE}"/>
      </w:docPartPr>
      <w:docPartBody>
        <w:p w:rsidR="00000144" w:rsidRDefault="00201A0F">
          <w:pPr>
            <w:pStyle w:val="1758236A7DFC45CFAF89B3A1E87A7B08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CB06FF567C2940BF8EFB3F0A20D20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E4B00-0FB2-4986-ACFB-1BB9D3A87AAC}"/>
      </w:docPartPr>
      <w:docPartBody>
        <w:p w:rsidR="00000144" w:rsidRDefault="00201A0F">
          <w:pPr>
            <w:pStyle w:val="CB06FF567C2940BF8EFB3F0A20D202CE"/>
          </w:pPr>
          <w:r>
            <w:t>In Attendance</w:t>
          </w:r>
        </w:p>
      </w:docPartBody>
    </w:docPart>
    <w:docPart>
      <w:docPartPr>
        <w:name w:val="5527EFFC2FBF44A1966D50EEC68DB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BAA50-C46D-4A9B-A211-6DB1957C9646}"/>
      </w:docPartPr>
      <w:docPartBody>
        <w:p w:rsidR="00000144" w:rsidRDefault="00201A0F">
          <w:pPr>
            <w:pStyle w:val="5527EFFC2FBF44A1966D50EEC68DBB23"/>
          </w:pPr>
          <w:r>
            <w:t>Budget</w:t>
          </w:r>
        </w:p>
      </w:docPartBody>
    </w:docPart>
    <w:docPart>
      <w:docPartPr>
        <w:name w:val="644D4BE358F84D6B80606A1587758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DC4B0-7B14-4464-A96D-32BD93AF5DB7}"/>
      </w:docPartPr>
      <w:docPartBody>
        <w:p w:rsidR="00000144" w:rsidRDefault="00201A0F">
          <w:pPr>
            <w:pStyle w:val="644D4BE358F84D6B80606A1587758F59"/>
          </w:pPr>
          <w:r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265509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A0F"/>
    <w:rsid w:val="00000144"/>
    <w:rsid w:val="0006113A"/>
    <w:rsid w:val="00201A0F"/>
    <w:rsid w:val="002D200D"/>
    <w:rsid w:val="00397100"/>
    <w:rsid w:val="006E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CE61F01F52479D96697A3F8CBE205C">
    <w:name w:val="B2CE61F01F52479D96697A3F8CBE205C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1758236A7DFC45CFAF89B3A1E87A7B08">
    <w:name w:val="1758236A7DFC45CFAF89B3A1E87A7B08"/>
  </w:style>
  <w:style w:type="paragraph" w:customStyle="1" w:styleId="CB06FF567C2940BF8EFB3F0A20D202CE">
    <w:name w:val="CB06FF567C2940BF8EFB3F0A20D202CE"/>
  </w:style>
  <w:style w:type="paragraph" w:customStyle="1" w:styleId="5527EFFC2FBF44A1966D50EEC68DBB23">
    <w:name w:val="5527EFFC2FBF44A1966D50EEC68DBB23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644D4BE358F84D6B80606A1587758F59">
    <w:name w:val="644D4BE358F84D6B80606A1587758F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minutes.dotx</Template>
  <TotalTime>275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Alyssa M. Allen</dc:creator>
  <cp:lastModifiedBy>Alyssa M. Allen-Richmond</cp:lastModifiedBy>
  <cp:revision>13</cp:revision>
  <dcterms:created xsi:type="dcterms:W3CDTF">2022-03-08T21:03:00Z</dcterms:created>
  <dcterms:modified xsi:type="dcterms:W3CDTF">2022-09-20T23:42:00Z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